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topFromText="232" w:horzAnchor="margin" w:tblpX="-918" w:tblpY="-28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709"/>
        <w:gridCol w:w="4819"/>
      </w:tblGrid>
      <w:tr w:rsidR="00FA719A" w:rsidTr="00F432CD">
        <w:trPr>
          <w:trHeight w:val="11199"/>
        </w:trPr>
        <w:tc>
          <w:tcPr>
            <w:tcW w:w="4820" w:type="dxa"/>
          </w:tcPr>
          <w:p w:rsidR="00FA719A" w:rsidRDefault="00284150" w:rsidP="0012528D">
            <w:pPr>
              <w:pStyle w:val="Heading1"/>
              <w:outlineLvl w:val="0"/>
            </w:pPr>
            <w:r>
              <w:t>Basketball years 7 and 8</w:t>
            </w:r>
          </w:p>
          <w:p w:rsidR="00284150" w:rsidRPr="00284150" w:rsidRDefault="00284150" w:rsidP="00284150">
            <w:pPr>
              <w:widowControl w:val="0"/>
              <w:rPr>
                <w:rFonts w:ascii="Auckland Council Bliss" w:eastAsia="Times New Roman" w:hAnsi="Auckland Council Bliss" w:cs="Times New Roman"/>
                <w:color w:val="000000"/>
                <w:kern w:val="28"/>
                <w:sz w:val="22"/>
                <w:lang w:val="en-US" w:eastAsia="en-NZ"/>
                <w14:cntxtAlts/>
              </w:rPr>
            </w:pPr>
            <w:r w:rsidRPr="00284150">
              <w:rPr>
                <w:rFonts w:ascii="Auckland Council Bliss" w:hAnsi="Auckland Council Bliss"/>
                <w:color w:val="000000"/>
                <w:sz w:val="22"/>
                <w:lang w:val="en-US"/>
              </w:rPr>
              <w:t>This league also has graded divisions to ensure the top teams do not play against the newer teams.</w:t>
            </w:r>
          </w:p>
          <w:p w:rsidR="00284150" w:rsidRPr="00284150" w:rsidRDefault="00284150" w:rsidP="00284150">
            <w:pPr>
              <w:widowControl w:val="0"/>
              <w:spacing w:after="120" w:line="264" w:lineRule="auto"/>
              <w:rPr>
                <w:rFonts w:ascii="Auckland Council Bliss" w:eastAsia="Times New Roman" w:hAnsi="Auckland Council Bliss" w:cs="Times New Roman"/>
                <w:color w:val="000000"/>
                <w:kern w:val="28"/>
                <w:sz w:val="20"/>
                <w:szCs w:val="20"/>
                <w:lang w:eastAsia="en-NZ"/>
                <w14:cntxtAlts/>
              </w:rPr>
            </w:pP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All of the rules of Basketball are called in this league including the 3 second rule.  This is when an attacking player is in the shooting key for more than 3 seconds without moving out of the key with both feet, therefore gaining an unfair advantage for their team.</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Teams also have only 8 seconds to dribble or pass the ball over the halfway line.</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No zonal defenses are allowed in this league.</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Individual and team fouls are called and recorded by our Referees.</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When taking free throws in this league, the player must not jump and land over the free throw line before the ball hits the hoop.</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We begin the game with a toss, thereafter it is alternate possession. For any unsighted ball, alternate possession applies.</w:t>
            </w:r>
          </w:p>
          <w:p w:rsidR="00FA719A"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We support parents/coaches cheering from the sideline (only positive comments please).</w:t>
            </w:r>
          </w:p>
          <w:p w:rsidR="00FA719A" w:rsidRPr="005560DD" w:rsidRDefault="00E144E3" w:rsidP="00284150">
            <w:pPr>
              <w:pStyle w:val="ListNumber"/>
              <w:numPr>
                <w:ilvl w:val="0"/>
                <w:numId w:val="0"/>
              </w:numPr>
              <w:ind w:left="397"/>
            </w:pPr>
            <w:r>
              <w:rPr>
                <w:rFonts w:ascii="Times New Roman" w:hAnsi="Times New Roman"/>
                <w:noProof/>
                <w:color w:val="auto"/>
                <w:sz w:val="24"/>
                <w:szCs w:val="24"/>
                <w:lang w:eastAsia="en-NZ"/>
              </w:rPr>
              <mc:AlternateContent>
                <mc:Choice Requires="wpg">
                  <w:drawing>
                    <wp:anchor distT="0" distB="0" distL="114300" distR="114300" simplePos="0" relativeHeight="251666944" behindDoc="0" locked="0" layoutInCell="1" allowOverlap="1" wp14:anchorId="799431CA" wp14:editId="04D071E6">
                      <wp:simplePos x="0" y="0"/>
                      <wp:positionH relativeFrom="column">
                        <wp:posOffset>270510</wp:posOffset>
                      </wp:positionH>
                      <wp:positionV relativeFrom="paragraph">
                        <wp:posOffset>283845</wp:posOffset>
                      </wp:positionV>
                      <wp:extent cx="2396490" cy="1800225"/>
                      <wp:effectExtent l="0" t="0" r="381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6490" cy="1800225"/>
                                <a:chOff x="1123201" y="1091397"/>
                                <a:chExt cx="23961" cy="18000"/>
                              </a:xfrm>
                            </wpg:grpSpPr>
                            <pic:pic xmlns:pic="http://schemas.openxmlformats.org/drawingml/2006/picture">
                              <pic:nvPicPr>
                                <pic:cNvPr id="10" name="Picture 3" descr="MCj0441615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32638" y="1092033"/>
                                  <a:ext cx="6031" cy="167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4" descr="MCj0441625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23201" y="1091397"/>
                                  <a:ext cx="6364" cy="1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5" descr="MCj0441623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42024" y="1091397"/>
                                  <a:ext cx="5139" cy="1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918119" id="Group 2" o:spid="_x0000_s1026" style="position:absolute;margin-left:21.3pt;margin-top:22.35pt;width:188.7pt;height:141.75pt;z-index:251666944" coordorigin="11232,10913" coordsize="239,18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Cj04416150000[1]" style="position:absolute;left:11326;top:10920;width:6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" strokecolor="black [0]" insetpen="t">
                        <v:imagedata r:id="rId14" o:title="MCj04416150000[1]"/>
                      </v:shape>
                      <v:shape id="Picture 4" o:spid="_x0000_s1028" type="#_x0000_t75" alt="MCj04416250000[1]" style="position:absolute;left:11232;top:10913;width:63;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" strokecolor="black [0]" insetpen="t">
                        <v:imagedata r:id="rId15" o:title="MCj04416250000[1]"/>
                      </v:shape>
                      <v:shape id="Picture 5" o:spid="_x0000_s1029" type="#_x0000_t75" alt="MCj04416230000[1]" style="position:absolute;left:11420;top:10913;width:51;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" strokecolor="black [0]" insetpen="t">
                        <v:imagedata r:id="rId16" o:title="MCj04416230000[1]"/>
                      </v:shape>
                    </v:group>
                  </w:pict>
                </mc:Fallback>
              </mc:AlternateContent>
            </w:r>
          </w:p>
        </w:tc>
        <w:tc>
          <w:tcPr>
            <w:tcW w:w="709" w:type="dxa"/>
          </w:tcPr>
          <w:p w:rsidR="00FA719A" w:rsidRDefault="00FA719A" w:rsidP="0012528D"/>
        </w:tc>
        <w:tc>
          <w:tcPr>
            <w:tcW w:w="4819" w:type="dxa"/>
          </w:tcPr>
          <w:p w:rsidR="00FA719A" w:rsidRDefault="00284150" w:rsidP="0012528D">
            <w:pPr>
              <w:pStyle w:val="Heading1"/>
              <w:outlineLvl w:val="0"/>
            </w:pPr>
            <w:r>
              <w:t>Basketball years 9-11</w:t>
            </w:r>
          </w:p>
          <w:p w:rsidR="00E144E3" w:rsidRPr="00284150" w:rsidRDefault="00E144E3" w:rsidP="00E144E3">
            <w:pPr>
              <w:widowControl w:val="0"/>
              <w:rPr>
                <w:rFonts w:ascii="Auckland Council Bliss" w:eastAsia="Times New Roman" w:hAnsi="Auckland Council Bliss" w:cs="Times New Roman"/>
                <w:color w:val="000000"/>
                <w:kern w:val="28"/>
                <w:sz w:val="22"/>
                <w:lang w:val="en-US" w:eastAsia="en-NZ"/>
                <w14:cntxtAlts/>
              </w:rPr>
            </w:pPr>
            <w:r w:rsidRPr="00284150">
              <w:rPr>
                <w:rFonts w:ascii="Auckland Council Bliss" w:hAnsi="Auckland Council Bliss"/>
                <w:color w:val="000000"/>
                <w:sz w:val="22"/>
                <w:lang w:val="en-US"/>
              </w:rPr>
              <w:t>This league also has graded divisions to ensure the top teams do not play against the newer teams.</w:t>
            </w:r>
          </w:p>
          <w:p w:rsidR="00E144E3" w:rsidRPr="00284150" w:rsidRDefault="00E144E3" w:rsidP="00E144E3">
            <w:pPr>
              <w:widowControl w:val="0"/>
              <w:spacing w:after="120" w:line="264" w:lineRule="auto"/>
              <w:rPr>
                <w:rFonts w:ascii="Auckland Council Bliss" w:eastAsia="Times New Roman" w:hAnsi="Auckland Council Bliss" w:cs="Times New Roman"/>
                <w:color w:val="000000"/>
                <w:kern w:val="28"/>
                <w:sz w:val="20"/>
                <w:szCs w:val="20"/>
                <w:lang w:eastAsia="en-NZ"/>
                <w14:cntxtAlts/>
              </w:rPr>
            </w:pP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All of the rules of Basketball are called in this league including the 3 second rule.  This is when an attacking player is in the shooting key for more than 3 seconds without moving out of the key with both feet, therefore gaining an unfair advantage for their team.</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Teams also have only 8 seconds to dribble or pass the ball over the halfway line.</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No zonal defenses are allowed in this league.</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Individual and team fouls are called and recorded by our Referees.</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When taking free throws in this league, the player must not jump and land over the free throw line before the ball hits the hoop.</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We begin the game with a toss, thereafter it is alternate possession. For any unsighted ball, alternate possession applies.</w:t>
            </w:r>
          </w:p>
          <w:p w:rsidR="00E144E3" w:rsidRPr="00284150" w:rsidRDefault="00E144E3" w:rsidP="00E144E3">
            <w:pPr>
              <w:pStyle w:val="ListBullet"/>
              <w:rPr>
                <w:rFonts w:ascii="Auckland Council Bliss" w:hAnsi="Auckland Council Bliss"/>
                <w:color w:val="000000"/>
                <w:sz w:val="20"/>
                <w:lang w:val="en-US"/>
              </w:rPr>
            </w:pPr>
            <w:r w:rsidRPr="00284150">
              <w:rPr>
                <w:rFonts w:ascii="Auckland Council Bliss" w:hAnsi="Auckland Council Bliss"/>
                <w:color w:val="000000"/>
                <w:sz w:val="20"/>
                <w:lang w:val="en-US"/>
              </w:rPr>
              <w:t>We support parents/coaches cheering from the sideline (only positive comments please).</w:t>
            </w:r>
          </w:p>
          <w:p w:rsidR="00284150" w:rsidRPr="00284150" w:rsidRDefault="00E144E3" w:rsidP="0012528D">
            <w:pPr>
              <w:pStyle w:val="BodyText"/>
              <w:rPr>
                <w:rFonts w:ascii="Auckland Council Bliss" w:hAnsi="Auckland Council Bliss"/>
                <w:sz w:val="20"/>
              </w:rPr>
            </w:pPr>
            <w:r>
              <w:rPr>
                <w:rFonts w:ascii="Times New Roman" w:hAnsi="Times New Roman"/>
                <w:noProof/>
                <w:color w:val="auto"/>
                <w:sz w:val="24"/>
                <w:szCs w:val="24"/>
                <w:lang w:eastAsia="en-NZ"/>
              </w:rPr>
              <mc:AlternateContent>
                <mc:Choice Requires="wpg">
                  <w:drawing>
                    <wp:anchor distT="0" distB="0" distL="114300" distR="114300" simplePos="0" relativeHeight="251668992" behindDoc="0" locked="0" layoutInCell="1" allowOverlap="1" wp14:anchorId="4F121C58" wp14:editId="04D647DF">
                      <wp:simplePos x="0" y="0"/>
                      <wp:positionH relativeFrom="column">
                        <wp:posOffset>425450</wp:posOffset>
                      </wp:positionH>
                      <wp:positionV relativeFrom="paragraph">
                        <wp:posOffset>92075</wp:posOffset>
                      </wp:positionV>
                      <wp:extent cx="1933575" cy="1556385"/>
                      <wp:effectExtent l="0" t="0" r="9525" b="571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556385"/>
                                <a:chOff x="1121277" y="1113717"/>
                                <a:chExt cx="30388" cy="24104"/>
                              </a:xfrm>
                            </wpg:grpSpPr>
                            <pic:pic xmlns:pic="http://schemas.openxmlformats.org/drawingml/2006/picture">
                              <pic:nvPicPr>
                                <pic:cNvPr id="14" name="Picture 7" descr="MCj0441619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21277" y="1119577"/>
                                  <a:ext cx="16038" cy="18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8" descr="MCj0441629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37601" y="1113717"/>
                                  <a:ext cx="14065" cy="185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A67550C" id="Group 6" o:spid="_x0000_s1026" style="position:absolute;margin-left:33.5pt;margin-top:7.25pt;width:152.25pt;height:122.55pt;z-index:251668992" coordorigin="11212,11137" coordsize="303,24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&#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">
                      <v:shape id="Picture 7" o:spid="_x0000_s1027" type="#_x0000_t75" alt="MCj04416190000[1]" style="position:absolute;left:11212;top:11195;width:16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" strokecolor="black [0]" insetpen="t">
                        <v:imagedata r:id="rId19" o:title="MCj04416190000[1]"/>
                      </v:shape>
                      <v:shape id="Picture 8" o:spid="_x0000_s1028" type="#_x0000_t75" alt="MCj04416290000[1]" style="position:absolute;left:11376;top:11137;width:140;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" strokecolor="black [0]" insetpen="t">
                        <v:imagedata r:id="rId20" o:title="MCj04416290000[1]"/>
                      </v:shape>
                    </v:group>
                  </w:pict>
                </mc:Fallback>
              </mc:AlternateContent>
            </w:r>
          </w:p>
        </w:tc>
      </w:tr>
    </w:tbl>
    <w:p w:rsidR="0027624F" w:rsidRDefault="0027624F" w:rsidP="0016092E">
      <w:pPr>
        <w:ind w:left="10206"/>
        <w:rPr>
          <w:noProof/>
          <w:lang w:val="en-US"/>
        </w:rPr>
      </w:pPr>
    </w:p>
    <w:p w:rsidR="0027624F" w:rsidRPr="00685E94" w:rsidRDefault="00685E94" w:rsidP="00255C8B">
      <w:pPr>
        <w:pStyle w:val="Title"/>
        <w:rPr>
          <w:rFonts w:ascii="Auckland Council Bliss" w:hAnsi="Auckland Council Bliss"/>
        </w:rPr>
      </w:pPr>
      <w:r>
        <w:rPr>
          <w:noProof/>
          <w:lang w:eastAsia="en-NZ"/>
        </w:rPr>
        <w:drawing>
          <wp:anchor distT="0" distB="0" distL="114300" distR="114300" simplePos="0" relativeHeight="251660800" behindDoc="1" locked="0" layoutInCell="1" allowOverlap="1" wp14:anchorId="24B4D2B0" wp14:editId="480372EB">
            <wp:simplePos x="0" y="0"/>
            <wp:positionH relativeFrom="page">
              <wp:posOffset>7115175</wp:posOffset>
            </wp:positionH>
            <wp:positionV relativeFrom="page">
              <wp:posOffset>1809115</wp:posOffset>
            </wp:positionV>
            <wp:extent cx="3578225" cy="49053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image holder-green_2.png"/>
                    <pic:cNvPicPr/>
                  </pic:nvPicPr>
                  <pic:blipFill rotWithShape="1">
                    <a:blip r:embed="rId21" cstate="print">
                      <a:extLst>
                        <a:ext uri="{28A0092B-C50C-407E-A947-70E740481C1C}">
                          <a14:useLocalDpi xmlns:a14="http://schemas.microsoft.com/office/drawing/2010/main" val="0"/>
                        </a:ext>
                      </a:extLst>
                    </a:blip>
                    <a:srcRect t="22925" b="3960"/>
                    <a:stretch/>
                  </pic:blipFill>
                  <pic:spPr bwMode="auto">
                    <a:xfrm>
                      <a:off x="0" y="0"/>
                      <a:ext cx="3578225" cy="490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871" w:rsidRPr="00685E94">
        <w:rPr>
          <w:rFonts w:ascii="Auckland Council Bliss" w:hAnsi="Auckland Council Bliss"/>
        </w:rPr>
        <w:fldChar w:fldCharType="begin"/>
      </w:r>
      <w:r w:rsidR="00460871" w:rsidRPr="00685E94">
        <w:rPr>
          <w:rFonts w:ascii="Auckland Council Bliss" w:hAnsi="Auckland Council Bliss"/>
        </w:rPr>
        <w:instrText xml:space="preserve"> TITLE   \* MERGEFORMAT </w:instrText>
      </w:r>
      <w:r w:rsidR="00460871" w:rsidRPr="00685E94">
        <w:rPr>
          <w:rFonts w:ascii="Auckland Council Bliss" w:hAnsi="Auckland Council Bliss"/>
        </w:rPr>
        <w:fldChar w:fldCharType="separate"/>
      </w:r>
      <w:proofErr w:type="spellStart"/>
      <w:r w:rsidRPr="00685E94">
        <w:rPr>
          <w:rFonts w:ascii="Auckland Council Bliss" w:hAnsi="Auckland Council Bliss"/>
        </w:rPr>
        <w:t>Miniball</w:t>
      </w:r>
      <w:proofErr w:type="spellEnd"/>
      <w:r w:rsidRPr="00685E94">
        <w:rPr>
          <w:rFonts w:ascii="Auckland Council Bliss" w:hAnsi="Auckland Council Bliss"/>
        </w:rPr>
        <w:t xml:space="preserve"> and Basketball Guidelines</w:t>
      </w:r>
      <w:r w:rsidR="00460871" w:rsidRPr="00685E94">
        <w:rPr>
          <w:rFonts w:ascii="Auckland Council Bliss" w:hAnsi="Auckland Council Bliss"/>
        </w:rPr>
        <w:fldChar w:fldCharType="end"/>
      </w:r>
    </w:p>
    <w:p w:rsidR="00B81B2B" w:rsidRPr="00685E94" w:rsidRDefault="00460871" w:rsidP="00C619BE">
      <w:pPr>
        <w:pStyle w:val="Subtitle"/>
        <w:ind w:left="10206"/>
        <w:rPr>
          <w:rFonts w:ascii="Auckland Council Bliss" w:hAnsi="Auckland Council Bliss"/>
        </w:rPr>
      </w:pPr>
      <w:r w:rsidRPr="00685E94">
        <w:rPr>
          <w:rFonts w:ascii="Auckland Council Bliss" w:hAnsi="Auckland Council Bliss"/>
        </w:rPr>
        <w:fldChar w:fldCharType="begin"/>
      </w:r>
      <w:r w:rsidRPr="00685E94">
        <w:rPr>
          <w:rFonts w:ascii="Auckland Council Bliss" w:hAnsi="Auckland Council Bliss"/>
        </w:rPr>
        <w:instrText xml:space="preserve"> SUBJECT   \* MERGEFORMAT </w:instrText>
      </w:r>
      <w:r w:rsidRPr="00685E94">
        <w:rPr>
          <w:rFonts w:ascii="Auckland Council Bliss" w:hAnsi="Auckland Council Bliss"/>
        </w:rPr>
        <w:fldChar w:fldCharType="separate"/>
      </w:r>
      <w:r w:rsidR="00685E94" w:rsidRPr="00685E94">
        <w:rPr>
          <w:rFonts w:ascii="Auckland Council Bliss" w:hAnsi="Auckland Council Bliss"/>
        </w:rPr>
        <w:t xml:space="preserve">Stanmore Bay Pool </w:t>
      </w:r>
      <w:r w:rsidR="00685E94" w:rsidRPr="00685E94">
        <w:rPr>
          <w:rFonts w:ascii="Auckland Council Bliss" w:hAnsi="Auckland Council Bliss"/>
        </w:rPr>
        <w:br/>
        <w:t>and Leisure Centre</w:t>
      </w:r>
      <w:r w:rsidRPr="00685E94">
        <w:rPr>
          <w:rFonts w:ascii="Auckland Council Bliss" w:hAnsi="Auckland Council Bliss"/>
        </w:rPr>
        <w:fldChar w:fldCharType="end"/>
      </w:r>
    </w:p>
    <w:p w:rsidR="004103FA" w:rsidRDefault="004103FA" w:rsidP="004103FA"/>
    <w:tbl>
      <w:tblPr>
        <w:tblStyle w:val="Tier2"/>
        <w:tblpPr w:leftFromText="181" w:rightFromText="181" w:horzAnchor="page" w:tblpXSpec="right" w:tblpY="9924"/>
        <w:tblW w:w="11227" w:type="dxa"/>
        <w:tblBorders>
          <w:top w:val="none" w:sz="0" w:space="0" w:color="auto"/>
          <w:bottom w:val="none" w:sz="0" w:space="0" w:color="auto"/>
          <w:insideH w:val="none" w:sz="0" w:space="0" w:color="auto"/>
        </w:tblBorders>
        <w:tblLook w:val="0600" w:firstRow="0" w:lastRow="0" w:firstColumn="0" w:lastColumn="0" w:noHBand="1" w:noVBand="1"/>
      </w:tblPr>
      <w:tblGrid>
        <w:gridCol w:w="2676"/>
        <w:gridCol w:w="2677"/>
        <w:gridCol w:w="311"/>
        <w:gridCol w:w="2593"/>
        <w:gridCol w:w="2970"/>
      </w:tblGrid>
      <w:tr w:rsidR="006B0771" w:rsidTr="00FB3501">
        <w:trPr>
          <w:trHeight w:val="993"/>
        </w:trPr>
        <w:tc>
          <w:tcPr>
            <w:tcW w:w="2676" w:type="dxa"/>
            <w:tcBorders>
              <w:right w:val="single" w:sz="4" w:space="0" w:color="799900"/>
            </w:tcBorders>
          </w:tcPr>
          <w:p w:rsidR="006B0771" w:rsidRPr="00036886" w:rsidRDefault="006B0771" w:rsidP="00685E94">
            <w:pPr>
              <w:pStyle w:val="Footer"/>
              <w:tabs>
                <w:tab w:val="clear" w:pos="4513"/>
                <w:tab w:val="clear" w:pos="9026"/>
              </w:tabs>
              <w:rPr>
                <w:sz w:val="19"/>
                <w:szCs w:val="19"/>
              </w:rPr>
            </w:pPr>
            <w:r w:rsidRPr="006B0771">
              <w:rPr>
                <w:sz w:val="18"/>
                <w:szCs w:val="19"/>
              </w:rPr>
              <w:t xml:space="preserve">Phone 09 </w:t>
            </w:r>
            <w:r w:rsidR="00685E94">
              <w:rPr>
                <w:sz w:val="18"/>
                <w:szCs w:val="19"/>
              </w:rPr>
              <w:t>424 9227</w:t>
            </w:r>
            <w:r w:rsidRPr="006B0771">
              <w:rPr>
                <w:sz w:val="18"/>
                <w:szCs w:val="19"/>
              </w:rPr>
              <w:t xml:space="preserve"> or visit </w:t>
            </w:r>
            <w:r w:rsidR="00685E94">
              <w:rPr>
                <w:b/>
                <w:sz w:val="18"/>
                <w:szCs w:val="19"/>
              </w:rPr>
              <w:t>aucklandleisure.co.nz</w:t>
            </w:r>
          </w:p>
        </w:tc>
        <w:tc>
          <w:tcPr>
            <w:tcW w:w="2677" w:type="dxa"/>
          </w:tcPr>
          <w:p w:rsidR="006B0771" w:rsidRPr="00036886" w:rsidRDefault="00685E94" w:rsidP="00A519C6">
            <w:pPr>
              <w:pStyle w:val="Footer"/>
              <w:tabs>
                <w:tab w:val="clear" w:pos="4513"/>
                <w:tab w:val="clear" w:pos="9026"/>
              </w:tabs>
              <w:ind w:right="-107"/>
              <w:jc w:val="right"/>
              <w:rPr>
                <w:sz w:val="19"/>
                <w:szCs w:val="19"/>
              </w:rPr>
            </w:pPr>
            <w:bookmarkStart w:id="0" w:name="Logo"/>
            <w:r w:rsidRPr="00685E94">
              <w:rPr>
                <w:noProof/>
                <w:sz w:val="19"/>
                <w:szCs w:val="19"/>
                <w:lang w:eastAsia="en-NZ"/>
              </w:rPr>
              <w:drawing>
                <wp:inline distT="0" distB="0" distL="0" distR="0" wp14:anchorId="475C7810" wp14:editId="4176DDB9">
                  <wp:extent cx="1189427" cy="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89427" cy="540000"/>
                          </a:xfrm>
                          <a:prstGeom prst="rect">
                            <a:avLst/>
                          </a:prstGeom>
                          <a:ln>
                            <a:noFill/>
                          </a:ln>
                          <a:extLst>
                            <a:ext uri="{53640926-AAD7-44D8-BBD7-CCE9431645EC}">
                              <a14:shadowObscured xmlns:a14="http://schemas.microsoft.com/office/drawing/2010/main"/>
                            </a:ext>
                          </a:extLst>
                        </pic:spPr>
                      </pic:pic>
                    </a:graphicData>
                  </a:graphic>
                </wp:inline>
              </w:drawing>
            </w:r>
            <w:bookmarkStart w:id="1" w:name="Logo2"/>
            <w:bookmarkEnd w:id="0"/>
            <w:bookmarkEnd w:id="1"/>
          </w:p>
        </w:tc>
        <w:tc>
          <w:tcPr>
            <w:tcW w:w="311" w:type="dxa"/>
            <w:tcBorders>
              <w:left w:val="nil"/>
            </w:tcBorders>
          </w:tcPr>
          <w:p w:rsidR="006B0771" w:rsidRPr="00036886" w:rsidRDefault="006B0771" w:rsidP="00036886">
            <w:pPr>
              <w:pStyle w:val="Footer"/>
              <w:tabs>
                <w:tab w:val="clear" w:pos="4513"/>
                <w:tab w:val="clear" w:pos="9026"/>
              </w:tabs>
              <w:rPr>
                <w:sz w:val="19"/>
                <w:szCs w:val="19"/>
              </w:rPr>
            </w:pPr>
            <w:bookmarkStart w:id="2" w:name="Test"/>
            <w:bookmarkEnd w:id="2"/>
          </w:p>
        </w:tc>
        <w:tc>
          <w:tcPr>
            <w:tcW w:w="2593" w:type="dxa"/>
            <w:tcBorders>
              <w:left w:val="nil"/>
              <w:right w:val="single" w:sz="4" w:space="0" w:color="799900"/>
            </w:tcBorders>
          </w:tcPr>
          <w:p w:rsidR="006B0771" w:rsidRPr="00036886" w:rsidRDefault="006B0771" w:rsidP="00685E94">
            <w:pPr>
              <w:pStyle w:val="Footer"/>
              <w:tabs>
                <w:tab w:val="clear" w:pos="4513"/>
                <w:tab w:val="clear" w:pos="9026"/>
              </w:tabs>
              <w:rPr>
                <w:sz w:val="19"/>
                <w:szCs w:val="19"/>
              </w:rPr>
            </w:pPr>
            <w:r w:rsidRPr="006B0771">
              <w:rPr>
                <w:sz w:val="18"/>
                <w:szCs w:val="19"/>
              </w:rPr>
              <w:t xml:space="preserve">Phone 09 </w:t>
            </w:r>
            <w:r w:rsidR="00685E94">
              <w:rPr>
                <w:sz w:val="18"/>
                <w:szCs w:val="19"/>
              </w:rPr>
              <w:t>424 9227</w:t>
            </w:r>
            <w:r w:rsidRPr="006B0771">
              <w:rPr>
                <w:sz w:val="18"/>
                <w:szCs w:val="19"/>
              </w:rPr>
              <w:t xml:space="preserve"> or visit </w:t>
            </w:r>
            <w:r w:rsidR="00685E94">
              <w:rPr>
                <w:b/>
                <w:sz w:val="18"/>
                <w:szCs w:val="19"/>
              </w:rPr>
              <w:t>aucklandleisure.co.nz</w:t>
            </w:r>
          </w:p>
        </w:tc>
        <w:tc>
          <w:tcPr>
            <w:tcW w:w="2970" w:type="dxa"/>
            <w:tcBorders>
              <w:left w:val="single" w:sz="4" w:space="0" w:color="799900"/>
            </w:tcBorders>
          </w:tcPr>
          <w:p w:rsidR="006B0771" w:rsidRDefault="00685E94" w:rsidP="00F432CD">
            <w:pPr>
              <w:pStyle w:val="Footer"/>
              <w:tabs>
                <w:tab w:val="clear" w:pos="4513"/>
                <w:tab w:val="clear" w:pos="9026"/>
              </w:tabs>
              <w:ind w:left="-14" w:right="168"/>
              <w:jc w:val="right"/>
            </w:pPr>
            <w:r>
              <w:rPr>
                <w:noProof/>
                <w:lang w:eastAsia="en-NZ"/>
              </w:rPr>
              <w:drawing>
                <wp:inline distT="0" distB="0" distL="0" distR="0" wp14:anchorId="0824C8DE" wp14:editId="063AAB24">
                  <wp:extent cx="118942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89427" cy="540000"/>
                          </a:xfrm>
                          <a:prstGeom prst="rect">
                            <a:avLst/>
                          </a:prstGeom>
                          <a:ln>
                            <a:noFill/>
                          </a:ln>
                          <a:extLst>
                            <a:ext uri="{53640926-AAD7-44D8-BBD7-CCE9431645EC}">
                              <a14:shadowObscured xmlns:a14="http://schemas.microsoft.com/office/drawing/2010/main"/>
                            </a:ext>
                          </a:extLst>
                        </pic:spPr>
                      </pic:pic>
                    </a:graphicData>
                  </a:graphic>
                </wp:inline>
              </w:drawing>
            </w:r>
            <w:bookmarkStart w:id="3" w:name="Logo1"/>
            <w:bookmarkEnd w:id="3"/>
          </w:p>
        </w:tc>
      </w:tr>
    </w:tbl>
    <w:p w:rsidR="00FA719A" w:rsidRPr="0027624F" w:rsidRDefault="00685E94" w:rsidP="00B81B2B">
      <w:r>
        <w:rPr>
          <w:noProof/>
          <w:lang w:eastAsia="en-NZ"/>
        </w:rPr>
        <w:drawing>
          <wp:anchor distT="0" distB="0" distL="114300" distR="114300" simplePos="0" relativeHeight="251654143" behindDoc="1" locked="0" layoutInCell="1" allowOverlap="1" wp14:anchorId="59307CE1" wp14:editId="34339749">
            <wp:simplePos x="0" y="0"/>
            <wp:positionH relativeFrom="column">
              <wp:posOffset>157480</wp:posOffset>
            </wp:positionH>
            <wp:positionV relativeFrom="page">
              <wp:posOffset>2933700</wp:posOffset>
            </wp:positionV>
            <wp:extent cx="3952240" cy="3133725"/>
            <wp:effectExtent l="0" t="0" r="0" b="9525"/>
            <wp:wrapNone/>
            <wp:docPr id="967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980"/>
                    <a:stretch/>
                  </pic:blipFill>
                  <pic:spPr bwMode="auto">
                    <a:xfrm>
                      <a:off x="0" y="0"/>
                      <a:ext cx="3952240" cy="313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799578464"/>
          <w:picture/>
        </w:sdtPr>
        <w:sdtEndPr/>
        <w:sdtContent/>
      </w:sdt>
    </w:p>
    <w:tbl>
      <w:tblPr>
        <w:tblStyle w:val="TableGrid"/>
        <w:tblpPr w:leftFromText="181" w:rightFromText="181" w:horzAnchor="page" w:tblpXSpec="center" w:tblpY="-283"/>
        <w:tblW w:w="15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709"/>
        <w:gridCol w:w="4819"/>
        <w:gridCol w:w="709"/>
        <w:gridCol w:w="4819"/>
      </w:tblGrid>
      <w:tr w:rsidR="00452089" w:rsidTr="00F432CD">
        <w:trPr>
          <w:trHeight w:val="10998"/>
        </w:trPr>
        <w:tc>
          <w:tcPr>
            <w:tcW w:w="4819" w:type="dxa"/>
          </w:tcPr>
          <w:p w:rsidR="00452089" w:rsidRDefault="00685E94" w:rsidP="0012528D">
            <w:pPr>
              <w:pStyle w:val="Heading1"/>
              <w:outlineLvl w:val="0"/>
            </w:pPr>
            <w:r>
              <w:lastRenderedPageBreak/>
              <w:t>Miniball years 1-4</w:t>
            </w:r>
          </w:p>
          <w:p w:rsidR="00685E94" w:rsidRDefault="00685E94" w:rsidP="00685E94">
            <w:pPr>
              <w:widowControl w:val="0"/>
              <w:rPr>
                <w:rFonts w:ascii="Auckland Council Bliss" w:hAnsi="Auckland Council Bliss"/>
                <w:color w:val="333333"/>
                <w:sz w:val="22"/>
                <w:lang w:val="en-US"/>
              </w:rPr>
            </w:pPr>
            <w:r>
              <w:rPr>
                <w:rFonts w:ascii="Auckland Council Bliss" w:hAnsi="Auckland Council Bliss"/>
                <w:color w:val="333333"/>
                <w:sz w:val="22"/>
                <w:lang w:val="en-US"/>
              </w:rPr>
              <w:t>This league is designed to give children the basic skills required to play basketball but still have fun.  We have graded sections so it is fair for everyone.</w:t>
            </w:r>
          </w:p>
          <w:p w:rsidR="00685E94" w:rsidRDefault="00685E94" w:rsidP="00685E94">
            <w:pPr>
              <w:widowControl w:val="0"/>
              <w:rPr>
                <w:rFonts w:ascii="Auckland Council Bliss" w:hAnsi="Auckland Council Bliss"/>
                <w:color w:val="333333"/>
                <w:sz w:val="22"/>
                <w:lang w:val="en-US"/>
              </w:rPr>
            </w:pPr>
            <w:r>
              <w:rPr>
                <w:rFonts w:ascii="Auckland Council Bliss" w:hAnsi="Auckland Council Bliss"/>
                <w:color w:val="333333"/>
                <w:sz w:val="22"/>
                <w:lang w:val="en-US"/>
              </w:rPr>
              <w:t> </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It is played on a full size basketball court but on lower hoops.  These hoops are 2.4m (7ft 9in) in height.</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Each goal, regardless of where on the court it is scored from, is counted as 1 point.</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Children are encouraged to steal the ball from the opposition without fouling (touching) their opponents.</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Children must bounce the ball with one hand only and double dribbles are called as a violation (a double dribble is when a player has caught the ball, dribbled, then re-caught the ball and dribbled again).</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Our referees will encourage the children to bounce, pass or shoot the ball whilst encouraging the opposition to keep their hands up to try to prevent a pass.</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Referees will also encourage the children to use their piv</w:t>
            </w:r>
            <w:r>
              <w:rPr>
                <w:rFonts w:ascii="Auckland Council Bliss" w:hAnsi="Auckland Council Bliss"/>
                <w:sz w:val="20"/>
                <w:lang w:val="en-US"/>
              </w:rPr>
              <w:t xml:space="preserve">ot foot so they do not travel. </w:t>
            </w:r>
            <w:r w:rsidRPr="00685E94">
              <w:rPr>
                <w:rFonts w:ascii="Auckland Council Bliss" w:hAnsi="Auckland Council Bliss"/>
                <w:sz w:val="20"/>
                <w:lang w:val="en-US"/>
              </w:rPr>
              <w:t>A pivot is when the player keep</w:t>
            </w:r>
            <w:r>
              <w:rPr>
                <w:rFonts w:ascii="Auckland Council Bliss" w:hAnsi="Auckland Council Bliss"/>
                <w:sz w:val="20"/>
                <w:lang w:val="en-US"/>
              </w:rPr>
              <w:t>s</w:t>
            </w:r>
            <w:r w:rsidRPr="00685E94">
              <w:rPr>
                <w:rFonts w:ascii="Auckland Council Bliss" w:hAnsi="Auckland Council Bliss"/>
                <w:sz w:val="20"/>
                <w:lang w:val="en-US"/>
              </w:rPr>
              <w:t xml:space="preserve"> their landing foot on the ground and turn using their other foot.</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A travel is when the landing foot is re-grounded before the ball is dribbled or passed.</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No zonal defenses are allowed in this league.</w:t>
            </w:r>
          </w:p>
          <w:p w:rsidR="00685E94" w:rsidRPr="00685E94" w:rsidRDefault="00685E94" w:rsidP="00685E94">
            <w:pPr>
              <w:pStyle w:val="ListBullet"/>
              <w:tabs>
                <w:tab w:val="clear" w:pos="964"/>
                <w:tab w:val="num" w:pos="426"/>
              </w:tabs>
              <w:rPr>
                <w:rFonts w:ascii="Auckland Council Bliss" w:hAnsi="Auckland Council Bliss"/>
                <w:sz w:val="20"/>
                <w:lang w:val="en-US"/>
              </w:rPr>
            </w:pPr>
            <w:r w:rsidRPr="00685E94">
              <w:rPr>
                <w:rFonts w:ascii="Auckland Council Bliss" w:hAnsi="Auckland Council Bliss"/>
                <w:sz w:val="20"/>
                <w:lang w:val="en-US"/>
              </w:rPr>
              <w:t>We support parents/coaches cheering from the sideline (only positive comments please).</w:t>
            </w:r>
          </w:p>
          <w:p w:rsidR="00685E94" w:rsidRDefault="00685E94" w:rsidP="00685E94">
            <w:pPr>
              <w:widowControl w:val="0"/>
              <w:rPr>
                <w:rFonts w:ascii="Garamond" w:hAnsi="Garamond"/>
                <w:color w:val="000000"/>
                <w:sz w:val="20"/>
                <w:szCs w:val="20"/>
              </w:rPr>
            </w:pPr>
            <w:r>
              <w:rPr>
                <w:rFonts w:ascii="Times New Roman" w:hAnsi="Times New Roman"/>
                <w:noProof/>
                <w:color w:val="auto"/>
                <w:sz w:val="24"/>
                <w:szCs w:val="24"/>
                <w:lang w:eastAsia="en-NZ"/>
              </w:rPr>
              <w:drawing>
                <wp:anchor distT="36576" distB="36576" distL="36576" distR="36576" simplePos="0" relativeHeight="251662848" behindDoc="0" locked="0" layoutInCell="1" allowOverlap="1" wp14:anchorId="0E03B1D3" wp14:editId="3EC9B23C">
                  <wp:simplePos x="0" y="0"/>
                  <wp:positionH relativeFrom="column">
                    <wp:posOffset>542925</wp:posOffset>
                  </wp:positionH>
                  <wp:positionV relativeFrom="paragraph">
                    <wp:posOffset>10160</wp:posOffset>
                  </wp:positionV>
                  <wp:extent cx="1583690" cy="1054100"/>
                  <wp:effectExtent l="0" t="0" r="0" b="0"/>
                  <wp:wrapNone/>
                  <wp:docPr id="3" name="Picture 3" descr="MPj04225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22523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3690"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w:t>
            </w:r>
          </w:p>
          <w:p w:rsidR="00452089" w:rsidRPr="005C6AB4" w:rsidRDefault="00452089" w:rsidP="0012528D">
            <w:pPr>
              <w:pStyle w:val="BodyText"/>
            </w:pPr>
          </w:p>
        </w:tc>
        <w:tc>
          <w:tcPr>
            <w:tcW w:w="709" w:type="dxa"/>
          </w:tcPr>
          <w:p w:rsidR="00452089" w:rsidRDefault="00452089" w:rsidP="0012528D"/>
        </w:tc>
        <w:tc>
          <w:tcPr>
            <w:tcW w:w="4819" w:type="dxa"/>
          </w:tcPr>
          <w:p w:rsidR="00452089" w:rsidRDefault="00685E94" w:rsidP="0012528D">
            <w:pPr>
              <w:pStyle w:val="Heading1"/>
              <w:outlineLvl w:val="0"/>
            </w:pPr>
            <w:r>
              <w:t>Basketball years 5 and 6</w:t>
            </w:r>
          </w:p>
          <w:p w:rsidR="00685E94" w:rsidRPr="00284150" w:rsidRDefault="00685E94" w:rsidP="00284150">
            <w:pPr>
              <w:pStyle w:val="ListBullet"/>
              <w:numPr>
                <w:ilvl w:val="0"/>
                <w:numId w:val="0"/>
              </w:numPr>
              <w:rPr>
                <w:rFonts w:ascii="Auckland Council Bliss" w:hAnsi="Auckland Council Bliss"/>
                <w:sz w:val="22"/>
                <w:lang w:val="en-US"/>
              </w:rPr>
            </w:pPr>
            <w:r w:rsidRPr="00284150">
              <w:rPr>
                <w:rFonts w:ascii="Auckland Council Bliss" w:hAnsi="Auckland Council Bliss"/>
                <w:sz w:val="22"/>
                <w:lang w:val="en-US"/>
              </w:rPr>
              <w:t xml:space="preserve">This is the first time teams will play ‘proper’           basketball. They will play on a full size court with hoops at the regulation 3.05 </w:t>
            </w:r>
            <w:proofErr w:type="spellStart"/>
            <w:r w:rsidRPr="00284150">
              <w:rPr>
                <w:rFonts w:ascii="Auckland Council Bliss" w:hAnsi="Auckland Council Bliss"/>
                <w:sz w:val="22"/>
                <w:lang w:val="en-US"/>
              </w:rPr>
              <w:t>metres</w:t>
            </w:r>
            <w:proofErr w:type="spellEnd"/>
            <w:r w:rsidRPr="00284150">
              <w:rPr>
                <w:rFonts w:ascii="Auckland Council Bliss" w:hAnsi="Auckland Council Bliss"/>
                <w:sz w:val="22"/>
                <w:lang w:val="en-US"/>
              </w:rPr>
              <w:t xml:space="preserve"> (10 feet).</w:t>
            </w:r>
          </w:p>
          <w:p w:rsidR="00685E94" w:rsidRPr="00284150" w:rsidRDefault="00685E94" w:rsidP="00284150">
            <w:pPr>
              <w:pStyle w:val="ListBullet"/>
              <w:numPr>
                <w:ilvl w:val="0"/>
                <w:numId w:val="0"/>
              </w:numPr>
              <w:rPr>
                <w:rFonts w:ascii="Auckland Council Bliss" w:hAnsi="Auckland Council Bliss"/>
                <w:sz w:val="22"/>
                <w:lang w:val="en-US"/>
              </w:rPr>
            </w:pPr>
            <w:r w:rsidRPr="00284150">
              <w:rPr>
                <w:rFonts w:ascii="Auckland Council Bliss" w:hAnsi="Auckland Council Bliss"/>
                <w:sz w:val="22"/>
                <w:lang w:val="en-US"/>
              </w:rPr>
              <w:t xml:space="preserve">We have graded sections in this league, which </w:t>
            </w:r>
            <w:r w:rsidRPr="00284150">
              <w:rPr>
                <w:rFonts w:ascii="Auckland Council Bliss" w:hAnsi="Auckland Council Bliss"/>
                <w:sz w:val="22"/>
                <w:lang w:val="en-US"/>
              </w:rPr>
              <w:br/>
              <w:t>negates top teams playing against new teams.</w:t>
            </w:r>
          </w:p>
          <w:p w:rsidR="00685E94" w:rsidRPr="00685E94" w:rsidRDefault="00685E94" w:rsidP="00685E94">
            <w:pPr>
              <w:pStyle w:val="ListBullet"/>
              <w:rPr>
                <w:rFonts w:ascii="Auckland Council Bliss" w:hAnsi="Auckland Council Bliss"/>
                <w:sz w:val="20"/>
                <w:lang w:val="en-US"/>
              </w:rPr>
            </w:pPr>
            <w:r w:rsidRPr="00685E94">
              <w:rPr>
                <w:rFonts w:ascii="Auckland Council Bliss" w:hAnsi="Auckland Council Bliss"/>
                <w:sz w:val="20"/>
                <w:lang w:val="en-US"/>
              </w:rPr>
              <w:t xml:space="preserve">Points are scored as 2 points, 3 points if scored from outside the 3 point line and 1 point for each </w:t>
            </w:r>
            <w:r w:rsidRPr="00685E94">
              <w:rPr>
                <w:rFonts w:ascii="Auckland Council Bliss" w:hAnsi="Auckland Council Bliss"/>
                <w:sz w:val="20"/>
                <w:lang w:val="en-US"/>
              </w:rPr>
              <w:br/>
              <w:t>successful free throw.</w:t>
            </w:r>
          </w:p>
          <w:p w:rsidR="00685E94" w:rsidRPr="00685E94" w:rsidRDefault="00685E94" w:rsidP="00685E94">
            <w:pPr>
              <w:pStyle w:val="ListBullet"/>
              <w:rPr>
                <w:rFonts w:ascii="Auckland Council Bliss" w:hAnsi="Auckland Council Bliss"/>
                <w:sz w:val="20"/>
                <w:lang w:val="en-US"/>
              </w:rPr>
            </w:pPr>
            <w:r>
              <w:rPr>
                <w:rFonts w:ascii="Auckland Council Bliss" w:hAnsi="Auckland Council Bliss"/>
                <w:sz w:val="20"/>
                <w:lang w:val="en-US"/>
              </w:rPr>
              <w:t>Players</w:t>
            </w:r>
            <w:r w:rsidRPr="00685E94">
              <w:rPr>
                <w:rFonts w:ascii="Auckland Council Bliss" w:hAnsi="Auckland Council Bliss"/>
                <w:sz w:val="20"/>
                <w:lang w:val="en-US"/>
              </w:rPr>
              <w:t xml:space="preserve"> must bounce the ball with one hand only and double dribbles are called as a violation.</w:t>
            </w:r>
          </w:p>
          <w:p w:rsidR="00685E94" w:rsidRPr="00685E94" w:rsidRDefault="00685E94" w:rsidP="00685E94">
            <w:pPr>
              <w:pStyle w:val="ListBullet"/>
              <w:rPr>
                <w:rFonts w:ascii="Auckland Council Bliss" w:hAnsi="Auckland Council Bliss"/>
                <w:sz w:val="20"/>
                <w:lang w:val="en-US"/>
              </w:rPr>
            </w:pPr>
            <w:r w:rsidRPr="00685E94">
              <w:rPr>
                <w:rFonts w:ascii="Auckland Council Bliss" w:hAnsi="Auckland Council Bliss"/>
                <w:sz w:val="20"/>
                <w:lang w:val="en-US"/>
              </w:rPr>
              <w:t xml:space="preserve">The back court rule is in operation. Back court means a player must have 3 x points (2 feet and the ball) over the half way line and then move back into the other side of the court for a violation to be called. </w:t>
            </w:r>
          </w:p>
          <w:p w:rsidR="00685E94" w:rsidRPr="00685E94" w:rsidRDefault="00685E94" w:rsidP="00685E94">
            <w:pPr>
              <w:pStyle w:val="ListBullet"/>
              <w:rPr>
                <w:rFonts w:ascii="Auckland Council Bliss" w:hAnsi="Auckland Council Bliss"/>
                <w:sz w:val="20"/>
                <w:lang w:val="en-US"/>
              </w:rPr>
            </w:pPr>
            <w:r w:rsidRPr="00685E94">
              <w:rPr>
                <w:rFonts w:ascii="Auckland Council Bliss" w:hAnsi="Auckland Council Bliss"/>
                <w:sz w:val="20"/>
                <w:lang w:val="en-US"/>
              </w:rPr>
              <w:t xml:space="preserve">Players must have a number </w:t>
            </w:r>
            <w:r>
              <w:rPr>
                <w:rFonts w:ascii="Auckland Council Bliss" w:hAnsi="Auckland Council Bliss"/>
                <w:sz w:val="20"/>
                <w:lang w:val="en-US"/>
              </w:rPr>
              <w:t xml:space="preserve">on their shirt whilst playing. </w:t>
            </w:r>
            <w:r w:rsidRPr="00685E94">
              <w:rPr>
                <w:rFonts w:ascii="Auckland Council Bliss" w:hAnsi="Auckland Council Bliss"/>
                <w:sz w:val="20"/>
                <w:lang w:val="en-US"/>
              </w:rPr>
              <w:t>Stanmore Bay Pool and Leisure Centre has numbered bibs which can be used if teams do not have a numbered uniform.</w:t>
            </w:r>
          </w:p>
          <w:p w:rsidR="00685E94" w:rsidRPr="00685E94" w:rsidRDefault="00685E94" w:rsidP="00685E94">
            <w:pPr>
              <w:pStyle w:val="ListBullet"/>
              <w:rPr>
                <w:rFonts w:ascii="Auckland Council Bliss" w:hAnsi="Auckland Council Bliss"/>
                <w:sz w:val="20"/>
                <w:lang w:val="en-US"/>
              </w:rPr>
            </w:pPr>
            <w:r w:rsidRPr="00685E94">
              <w:rPr>
                <w:rFonts w:ascii="Auckland Council Bliss" w:hAnsi="Auckland Council Bliss"/>
                <w:sz w:val="20"/>
                <w:lang w:val="en-US"/>
              </w:rPr>
              <w:t>Individual fo</w:t>
            </w:r>
            <w:r>
              <w:rPr>
                <w:rFonts w:ascii="Auckland Council Bliss" w:hAnsi="Auckland Council Bliss"/>
                <w:sz w:val="20"/>
                <w:lang w:val="en-US"/>
              </w:rPr>
              <w:t>uls are also called on players. This means that a player can</w:t>
            </w:r>
            <w:r w:rsidRPr="00685E94">
              <w:rPr>
                <w:rFonts w:ascii="Auckland Council Bliss" w:hAnsi="Auckland Council Bliss"/>
                <w:sz w:val="20"/>
                <w:lang w:val="en-US"/>
              </w:rPr>
              <w:t>not have more than 5</w:t>
            </w:r>
            <w:r>
              <w:rPr>
                <w:rFonts w:ascii="Auckland Council Bliss" w:hAnsi="Auckland Council Bliss"/>
                <w:sz w:val="20"/>
                <w:lang w:val="en-US"/>
              </w:rPr>
              <w:t xml:space="preserve">  </w:t>
            </w:r>
            <w:r>
              <w:rPr>
                <w:rFonts w:ascii="Auckland Council Bliss" w:hAnsi="Auckland Council Bliss"/>
                <w:sz w:val="20"/>
                <w:lang w:val="en-US"/>
              </w:rPr>
              <w:br/>
              <w:t xml:space="preserve">individual fouls in a game. </w:t>
            </w:r>
            <w:r w:rsidRPr="00685E94">
              <w:rPr>
                <w:rFonts w:ascii="Auckland Council Bliss" w:hAnsi="Auckland Council Bliss"/>
                <w:sz w:val="20"/>
                <w:lang w:val="en-US"/>
              </w:rPr>
              <w:t>Once a player ha</w:t>
            </w:r>
            <w:r>
              <w:rPr>
                <w:rFonts w:ascii="Auckland Council Bliss" w:hAnsi="Auckland Council Bliss"/>
                <w:sz w:val="20"/>
                <w:lang w:val="en-US"/>
              </w:rPr>
              <w:t xml:space="preserve">s 5  </w:t>
            </w:r>
            <w:r>
              <w:rPr>
                <w:rFonts w:ascii="Auckland Council Bliss" w:hAnsi="Auckland Council Bliss"/>
                <w:sz w:val="20"/>
                <w:lang w:val="en-US"/>
              </w:rPr>
              <w:br/>
              <w:t>individual fouls they can</w:t>
            </w:r>
            <w:r w:rsidRPr="00685E94">
              <w:rPr>
                <w:rFonts w:ascii="Auckland Council Bliss" w:hAnsi="Auckland Council Bliss"/>
                <w:sz w:val="20"/>
                <w:lang w:val="en-US"/>
              </w:rPr>
              <w:t>not take any further part in the game that night but can be replaced by anoth</w:t>
            </w:r>
            <w:r>
              <w:rPr>
                <w:rFonts w:ascii="Auckland Council Bliss" w:hAnsi="Auckland Council Bliss"/>
                <w:sz w:val="20"/>
                <w:lang w:val="en-US"/>
              </w:rPr>
              <w:t xml:space="preserve">er player from their own team. </w:t>
            </w:r>
            <w:r w:rsidRPr="00685E94">
              <w:rPr>
                <w:rFonts w:ascii="Auckland Council Bliss" w:hAnsi="Auckland Council Bliss"/>
                <w:sz w:val="20"/>
                <w:lang w:val="en-US"/>
              </w:rPr>
              <w:t>Our Referees will notify the player when they have reached 4 fouls.</w:t>
            </w:r>
          </w:p>
          <w:p w:rsidR="00685E94" w:rsidRPr="00685E94" w:rsidRDefault="00685E94" w:rsidP="00685E94">
            <w:pPr>
              <w:pStyle w:val="ListBullet"/>
              <w:rPr>
                <w:rFonts w:ascii="Auckland Council Bliss" w:hAnsi="Auckland Council Bliss"/>
                <w:sz w:val="20"/>
                <w:szCs w:val="20"/>
                <w:lang w:val="en-US"/>
              </w:rPr>
            </w:pPr>
            <w:r w:rsidRPr="00685E94">
              <w:rPr>
                <w:rFonts w:ascii="Auckland Council Bliss" w:hAnsi="Auckland Council Bliss"/>
                <w:sz w:val="20"/>
                <w:szCs w:val="20"/>
                <w:lang w:val="en-US"/>
              </w:rPr>
              <w:t xml:space="preserve">Free throws are also taken in this league when the defending team foul an attacking team member in the act of shooting or when a team has reached 7 team fouls in one half of the game. Team fouls are collated with each individual foul. </w:t>
            </w:r>
          </w:p>
          <w:p w:rsidR="00685E94" w:rsidRPr="00685E94" w:rsidRDefault="00685E94" w:rsidP="00685E94">
            <w:pPr>
              <w:pStyle w:val="ListBullet"/>
              <w:rPr>
                <w:rFonts w:ascii="Auckland Council Bliss" w:hAnsi="Auckland Council Bliss"/>
                <w:color w:val="333333"/>
                <w:sz w:val="20"/>
                <w:szCs w:val="20"/>
                <w:lang w:val="en-US"/>
              </w:rPr>
            </w:pPr>
            <w:r w:rsidRPr="00685E94">
              <w:rPr>
                <w:rFonts w:ascii="Auckland Council Bliss" w:hAnsi="Auckland Council Bliss"/>
                <w:color w:val="333333"/>
                <w:sz w:val="20"/>
                <w:szCs w:val="20"/>
                <w:lang w:val="en-US"/>
              </w:rPr>
              <w:t>The ball must hit the hoop when a free throw is taken or the opposition receives the ball from the sideline, in line with the free throw line.</w:t>
            </w:r>
          </w:p>
          <w:p w:rsidR="00452089" w:rsidRPr="00284150" w:rsidRDefault="00284150" w:rsidP="00284150">
            <w:pPr>
              <w:pStyle w:val="ListBullet"/>
              <w:rPr>
                <w:rFonts w:ascii="Auckland Council Bliss" w:hAnsi="Auckland Council Bliss"/>
                <w:color w:val="000000"/>
                <w:szCs w:val="20"/>
              </w:rPr>
            </w:pPr>
            <w:r>
              <w:rPr>
                <w:rFonts w:ascii="Auckland Council Bliss" w:hAnsi="Auckland Council Bliss"/>
                <w:sz w:val="20"/>
              </w:rPr>
              <w:t>T</w:t>
            </w:r>
            <w:proofErr w:type="spellStart"/>
            <w:r w:rsidR="00685E94" w:rsidRPr="00284150">
              <w:rPr>
                <w:rFonts w:ascii="Auckland Council Bliss" w:hAnsi="Auckland Council Bliss"/>
                <w:sz w:val="20"/>
                <w:lang w:val="en-US"/>
              </w:rPr>
              <w:t>he</w:t>
            </w:r>
            <w:proofErr w:type="spellEnd"/>
            <w:r w:rsidR="00685E94" w:rsidRPr="00284150">
              <w:rPr>
                <w:rFonts w:ascii="Auckland Council Bliss" w:hAnsi="Auckland Council Bliss"/>
                <w:sz w:val="20"/>
                <w:lang w:val="en-US"/>
              </w:rPr>
              <w:t xml:space="preserve"> 5 second rule is also in play (this is when a closely guarded player must release the ball within 5 seconds) or when the ball is being thrown in from the sideline or baseline.</w:t>
            </w:r>
          </w:p>
        </w:tc>
        <w:tc>
          <w:tcPr>
            <w:tcW w:w="709" w:type="dxa"/>
          </w:tcPr>
          <w:p w:rsidR="00452089" w:rsidRDefault="00452089" w:rsidP="0012528D"/>
        </w:tc>
        <w:tc>
          <w:tcPr>
            <w:tcW w:w="4819" w:type="dxa"/>
          </w:tcPr>
          <w:p w:rsidR="00452089" w:rsidRDefault="00685E94" w:rsidP="0012528D">
            <w:pPr>
              <w:pStyle w:val="Heading1"/>
              <w:outlineLvl w:val="0"/>
            </w:pPr>
            <w:r>
              <w:t xml:space="preserve">Basketball years 5 and 6 </w:t>
            </w:r>
            <w:proofErr w:type="spellStart"/>
            <w:r>
              <w:t>cont</w:t>
            </w:r>
            <w:proofErr w:type="spellEnd"/>
            <w:r>
              <w:t>…</w:t>
            </w:r>
          </w:p>
          <w:p w:rsidR="00284150" w:rsidRPr="00284150" w:rsidRDefault="00284150" w:rsidP="00284150">
            <w:pPr>
              <w:pStyle w:val="ListBullet"/>
              <w:rPr>
                <w:rFonts w:ascii="Auckland Council Bliss" w:hAnsi="Auckland Council Bliss"/>
                <w:sz w:val="20"/>
                <w:lang w:val="en-US"/>
              </w:rPr>
            </w:pPr>
            <w:r w:rsidRPr="00284150">
              <w:rPr>
                <w:rFonts w:ascii="Auckland Council Bliss" w:hAnsi="Auckland Council Bliss"/>
                <w:sz w:val="20"/>
                <w:lang w:val="en-US"/>
              </w:rPr>
              <w:t>Players are asked to go back to halfway and remain there after scoring to enable the team with the ball to pass amongst their team and get the ball over the halfway line.</w:t>
            </w:r>
          </w:p>
          <w:p w:rsidR="00284150" w:rsidRPr="00284150" w:rsidRDefault="00284150" w:rsidP="00284150">
            <w:pPr>
              <w:pStyle w:val="ListBullet"/>
              <w:rPr>
                <w:rFonts w:ascii="Auckland Council Bliss" w:hAnsi="Auckland Council Bliss"/>
                <w:color w:val="000000"/>
                <w:sz w:val="20"/>
                <w:lang w:val="en-US"/>
              </w:rPr>
            </w:pPr>
            <w:r w:rsidRPr="00284150">
              <w:rPr>
                <w:rFonts w:ascii="Auckland Council Bliss" w:hAnsi="Auckland Council Bliss"/>
                <w:sz w:val="20"/>
                <w:lang w:val="en-US"/>
              </w:rPr>
              <w:t>No zonal defenses are allowed in this league.</w:t>
            </w:r>
          </w:p>
          <w:p w:rsidR="00284150" w:rsidRPr="00284150" w:rsidRDefault="00284150" w:rsidP="00284150">
            <w:pPr>
              <w:pStyle w:val="ListBullet"/>
              <w:rPr>
                <w:rFonts w:ascii="Auckland Council Bliss" w:hAnsi="Auckland Council Bliss"/>
                <w:sz w:val="20"/>
                <w:lang w:val="en-US"/>
              </w:rPr>
            </w:pPr>
            <w:r w:rsidRPr="00284150">
              <w:rPr>
                <w:rFonts w:ascii="Auckland Council Bliss" w:hAnsi="Auckland Council Bliss"/>
                <w:sz w:val="20"/>
                <w:lang w:val="en-US"/>
              </w:rPr>
              <w:t>To deliberately kick the ball or strike the ball with</w:t>
            </w:r>
            <w:r>
              <w:rPr>
                <w:rFonts w:ascii="Auckland Council Bliss" w:hAnsi="Auckland Council Bliss"/>
                <w:sz w:val="20"/>
                <w:lang w:val="en-US"/>
              </w:rPr>
              <w:t xml:space="preserve"> a closed fist is a violation. </w:t>
            </w:r>
            <w:r w:rsidRPr="00284150">
              <w:rPr>
                <w:rFonts w:ascii="Auckland Council Bliss" w:hAnsi="Auckland Council Bliss"/>
                <w:sz w:val="20"/>
                <w:lang w:val="en-US"/>
              </w:rPr>
              <w:t>Kicking means striking the ball or blocking it with the knee, any part of t</w:t>
            </w:r>
            <w:r>
              <w:rPr>
                <w:rFonts w:ascii="Auckland Council Bliss" w:hAnsi="Auckland Council Bliss"/>
                <w:sz w:val="20"/>
                <w:lang w:val="en-US"/>
              </w:rPr>
              <w:t xml:space="preserve">he leg below the knee or foot. </w:t>
            </w:r>
            <w:r w:rsidRPr="00284150">
              <w:rPr>
                <w:rFonts w:ascii="Auckland Council Bliss" w:hAnsi="Auckland Council Bliss"/>
                <w:sz w:val="20"/>
                <w:lang w:val="en-US"/>
              </w:rPr>
              <w:t>If the ball strikes the foot or leg accidentally it is not a violation.</w:t>
            </w:r>
          </w:p>
          <w:p w:rsidR="00284150" w:rsidRPr="00284150" w:rsidRDefault="00284150" w:rsidP="00284150">
            <w:pPr>
              <w:pStyle w:val="ListBullet"/>
              <w:rPr>
                <w:rFonts w:ascii="Auckland Council Bliss" w:hAnsi="Auckland Council Bliss"/>
                <w:color w:val="000000"/>
                <w:sz w:val="20"/>
                <w:lang w:val="en-AU"/>
              </w:rPr>
            </w:pPr>
            <w:r w:rsidRPr="00284150">
              <w:rPr>
                <w:rFonts w:ascii="Auckland Council Bliss" w:hAnsi="Auckland Council Bliss"/>
                <w:sz w:val="20"/>
                <w:lang w:val="en-US"/>
              </w:rPr>
              <w:t>Our referees will encourage players to play as a team, passing and moving up and down the court.</w:t>
            </w:r>
          </w:p>
          <w:p w:rsidR="00284150" w:rsidRPr="00284150" w:rsidRDefault="00284150" w:rsidP="00284150">
            <w:pPr>
              <w:pStyle w:val="ListBullet"/>
              <w:rPr>
                <w:rFonts w:ascii="Auckland Council Bliss" w:hAnsi="Auckland Council Bliss"/>
                <w:sz w:val="20"/>
                <w:lang w:val="en-US"/>
              </w:rPr>
            </w:pPr>
            <w:r w:rsidRPr="00284150">
              <w:rPr>
                <w:rFonts w:ascii="Auckland Council Bliss" w:hAnsi="Auckland Council Bliss"/>
                <w:sz w:val="20"/>
                <w:lang w:val="en-US"/>
              </w:rPr>
              <w:t xml:space="preserve">We support parents/coaches cheering from the </w:t>
            </w:r>
            <w:r w:rsidRPr="00284150">
              <w:rPr>
                <w:rFonts w:ascii="Auckland Council Bliss" w:hAnsi="Auckland Council Bliss"/>
                <w:sz w:val="20"/>
                <w:lang w:val="en-AU"/>
              </w:rPr>
              <w:br/>
            </w:r>
            <w:r w:rsidRPr="00284150">
              <w:rPr>
                <w:rFonts w:ascii="Auckland Council Bliss" w:hAnsi="Auckland Council Bliss"/>
                <w:sz w:val="20"/>
                <w:lang w:val="en-US"/>
              </w:rPr>
              <w:t>sideline (only positive comments please).</w:t>
            </w:r>
            <w:r w:rsidRPr="00284150">
              <w:rPr>
                <w:rFonts w:ascii="Auckland Council Bliss" w:hAnsi="Auckland Council Bliss"/>
                <w:sz w:val="20"/>
                <w:lang w:val="en-AU"/>
              </w:rPr>
              <w:t xml:space="preserve"> </w:t>
            </w:r>
          </w:p>
          <w:p w:rsidR="00284150" w:rsidRDefault="00284150" w:rsidP="00284150">
            <w:pPr>
              <w:widowControl w:val="0"/>
              <w:rPr>
                <w:rFonts w:ascii="Garamond" w:hAnsi="Garamond"/>
                <w:sz w:val="20"/>
                <w:szCs w:val="20"/>
              </w:rPr>
            </w:pPr>
            <w:r>
              <w:t> </w:t>
            </w:r>
          </w:p>
          <w:p w:rsidR="00452089" w:rsidRPr="005C6AB4" w:rsidRDefault="00284150" w:rsidP="0012528D">
            <w:pPr>
              <w:pStyle w:val="BodyText"/>
            </w:pPr>
            <w:r>
              <w:rPr>
                <w:rFonts w:ascii="Times New Roman" w:hAnsi="Times New Roman"/>
                <w:noProof/>
                <w:color w:val="auto"/>
                <w:sz w:val="24"/>
                <w:szCs w:val="24"/>
                <w:lang w:eastAsia="en-NZ"/>
              </w:rPr>
              <w:drawing>
                <wp:anchor distT="36576" distB="36576" distL="36576" distR="36576" simplePos="0" relativeHeight="251664896" behindDoc="0" locked="0" layoutInCell="1" allowOverlap="1" wp14:anchorId="3DED2BAA" wp14:editId="1A961083">
                  <wp:simplePos x="0" y="0"/>
                  <wp:positionH relativeFrom="column">
                    <wp:posOffset>349250</wp:posOffset>
                  </wp:positionH>
                  <wp:positionV relativeFrom="paragraph">
                    <wp:posOffset>133789</wp:posOffset>
                  </wp:positionV>
                  <wp:extent cx="2371725" cy="2965964"/>
                  <wp:effectExtent l="0" t="0" r="0" b="6350"/>
                  <wp:wrapNone/>
                  <wp:docPr id="6" name="Picture 6" descr="MPj03994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994480000[1]"/>
                          <pic:cNvPicPr>
                            <a:picLocks noChangeAspect="1" noChangeArrowheads="1"/>
                          </pic:cNvPicPr>
                        </pic:nvPicPr>
                        <pic:blipFill>
                          <a:blip r:embed="rId25" cstate="print">
                            <a:extLst>
                              <a:ext uri="{BEBA8EAE-BF5A-486C-A8C5-ECC9F3942E4B}">
                                <a14:imgProps xmlns:a14="http://schemas.microsoft.com/office/drawing/2010/main">
                                  <a14:imgLayer r:embed="rId2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373819" cy="29685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865D24" w:rsidRPr="00865D24" w:rsidRDefault="00827ADF" w:rsidP="00865D24">
      <w:pPr>
        <w:pStyle w:val="FootnoteText"/>
        <w:rPr>
          <w:sz w:val="2"/>
        </w:rPr>
      </w:pPr>
      <w:bookmarkStart w:id="4" w:name="_GoBack"/>
      <w:bookmarkEnd w:id="4"/>
      <w:r>
        <w:rPr>
          <w:noProof/>
          <w:lang w:eastAsia="en-NZ"/>
        </w:rPr>
        <w:lastRenderedPageBreak/>
        <mc:AlternateContent>
          <mc:Choice Requires="wps">
            <w:drawing>
              <wp:anchor distT="0" distB="0" distL="114300" distR="114300" simplePos="0" relativeHeight="251658240" behindDoc="0" locked="0" layoutInCell="1" allowOverlap="1" wp14:anchorId="2292497C" wp14:editId="6119DE01">
                <wp:simplePos x="0" y="0"/>
                <wp:positionH relativeFrom="column">
                  <wp:posOffset>-296883</wp:posOffset>
                </wp:positionH>
                <wp:positionV relativeFrom="paragraph">
                  <wp:posOffset>8000942</wp:posOffset>
                </wp:positionV>
                <wp:extent cx="4251366" cy="73627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4251366"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ADF" w:rsidRDefault="00827ADF" w:rsidP="005C6AB4">
                            <w:pPr>
                              <w:pStyle w:val="BodyText"/>
                            </w:pPr>
                            <w:r>
                              <w:fldChar w:fldCharType="begin"/>
                            </w:r>
                            <w:r>
                              <w:instrText xml:space="preserve"> MACROBUTTON  NoMacro [Click here and enter text or delete]</w:instrTex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2292497C" id="_x0000_t202" coordsize="21600,21600" o:spt="202" path="m,l,21600r21600,l21600,xe">
                <v:stroke joinstyle="miter"/>
                <v:path gradientshapeok="t" o:connecttype="rect"/>
              </v:shapetype>
              <v:shape id="Text Box 9" o:spid="_x0000_s1026" type="#_x0000_t202" style="position:absolute;margin-left:-23.4pt;margin-top:630pt;width:334.75pt;height:57.9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" filled="f" stroked="f" strokeweight=".5pt">
                <v:textbox>
                  <w:txbxContent>
                    <w:p w:rsidR="00827ADF" w:rsidRDefault="00827ADF" w:rsidP="005C6AB4">
                      <w:pPr>
                        <w:pStyle w:val="BodyText"/>
                      </w:pPr>
                      <w:r>
                        <w:fldChar w:fldCharType="begin"/>
                      </w:r>
                      <w:r>
                        <w:instrText xml:space="preserve"> MACROBUTTON  NoMacro [Click here and enter text or delete]</w:instrText>
                      </w:r>
                      <w:r>
                        <w:fldChar w:fldCharType="end"/>
                      </w:r>
                    </w:p>
                  </w:txbxContent>
                </v:textbox>
              </v:shape>
            </w:pict>
          </mc:Fallback>
        </mc:AlternateContent>
      </w:r>
      <w:r w:rsidR="000F2744">
        <w:rPr>
          <w:noProof/>
          <w:lang w:eastAsia="en-NZ"/>
        </w:rPr>
        <w:drawing>
          <wp:anchor distT="0" distB="0" distL="114300" distR="114300" simplePos="0" relativeHeight="251656192" behindDoc="0" locked="0" layoutInCell="1" allowOverlap="1" wp14:anchorId="3866C2E7" wp14:editId="594FD908">
            <wp:simplePos x="0" y="0"/>
            <wp:positionH relativeFrom="column">
              <wp:posOffset>4175760</wp:posOffset>
            </wp:positionH>
            <wp:positionV relativeFrom="page">
              <wp:posOffset>8835390</wp:posOffset>
            </wp:positionV>
            <wp:extent cx="2268000" cy="118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68000" cy="1188000"/>
                    </a:xfrm>
                    <a:prstGeom prst="rect">
                      <a:avLst/>
                    </a:prstGeom>
                  </pic:spPr>
                </pic:pic>
              </a:graphicData>
            </a:graphic>
            <wp14:sizeRelH relativeFrom="page">
              <wp14:pctWidth>0</wp14:pctWidth>
            </wp14:sizeRelH>
            <wp14:sizeRelV relativeFrom="page">
              <wp14:pctHeight>0</wp14:pctHeight>
            </wp14:sizeRelV>
          </wp:anchor>
        </w:drawing>
      </w:r>
    </w:p>
    <w:sectPr w:rsidR="00865D24" w:rsidRPr="00865D24" w:rsidSect="00F114A4">
      <w:footerReference w:type="default" r:id="rId28"/>
      <w:type w:val="continuous"/>
      <w:pgSz w:w="16838" w:h="11906" w:orient="landscape" w:code="9"/>
      <w:pgMar w:top="567" w:right="536" w:bottom="284" w:left="1440"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13" w:rsidRDefault="001F2F13" w:rsidP="00C85CC0">
      <w:pPr>
        <w:spacing w:after="0" w:line="240" w:lineRule="auto"/>
      </w:pPr>
      <w:r>
        <w:separator/>
      </w:r>
    </w:p>
  </w:endnote>
  <w:endnote w:type="continuationSeparator" w:id="0">
    <w:p w:rsidR="001F2F13" w:rsidRDefault="001F2F13" w:rsidP="00C8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C Bliss">
    <w:altName w:val="Times New Roman"/>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uckland Council Bliss">
    <w:altName w:val="Calibri"/>
    <w:charset w:val="00"/>
    <w:family w:val="auto"/>
    <w:pitch w:val="variable"/>
    <w:sig w:usb0="800000AF" w:usb1="40000048"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F7" w:rsidRPr="00F432CD" w:rsidRDefault="00A830F7" w:rsidP="00223B9D">
    <w:pPr>
      <w:pStyle w:val="Footer"/>
      <w:tabs>
        <w:tab w:val="clear" w:pos="4513"/>
        <w:tab w:val="clear" w:pos="9026"/>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13" w:rsidRPr="000A7727" w:rsidRDefault="001F2F13" w:rsidP="00C85CC0">
      <w:pPr>
        <w:spacing w:after="0" w:line="240" w:lineRule="auto"/>
        <w:rPr>
          <w:color w:val="008AC4"/>
        </w:rPr>
      </w:pPr>
      <w:r w:rsidRPr="000A7727">
        <w:rPr>
          <w:color w:val="008AC4"/>
        </w:rPr>
        <w:separator/>
      </w:r>
    </w:p>
  </w:footnote>
  <w:footnote w:type="continuationSeparator" w:id="0">
    <w:p w:rsidR="001F2F13" w:rsidRDefault="001F2F13" w:rsidP="00C8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B21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5A9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823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44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6E74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1A4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6059A4"/>
    <w:lvl w:ilvl="0">
      <w:start w:val="1"/>
      <w:numFmt w:val="bullet"/>
      <w:lvlText w:val=""/>
      <w:lvlJc w:val="left"/>
      <w:pPr>
        <w:ind w:left="926" w:hanging="360"/>
      </w:pPr>
      <w:rPr>
        <w:rFonts w:ascii="Symbol" w:hAnsi="Symbol" w:hint="default"/>
        <w:color w:val="008AC4"/>
      </w:rPr>
    </w:lvl>
  </w:abstractNum>
  <w:abstractNum w:abstractNumId="7" w15:restartNumberingAfterBreak="0">
    <w:nsid w:val="FFFFFF83"/>
    <w:multiLevelType w:val="singleLevel"/>
    <w:tmpl w:val="501EF4B2"/>
    <w:lvl w:ilvl="0">
      <w:start w:val="1"/>
      <w:numFmt w:val="bullet"/>
      <w:lvlText w:val="o"/>
      <w:lvlJc w:val="left"/>
      <w:pPr>
        <w:ind w:left="814" w:hanging="360"/>
      </w:pPr>
      <w:rPr>
        <w:rFonts w:ascii="Courier New" w:hAnsi="Courier New" w:hint="default"/>
        <w:color w:val="008AC4"/>
      </w:rPr>
    </w:lvl>
  </w:abstractNum>
  <w:abstractNum w:abstractNumId="8" w15:restartNumberingAfterBreak="0">
    <w:nsid w:val="FFFFFF88"/>
    <w:multiLevelType w:val="singleLevel"/>
    <w:tmpl w:val="2CC61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12FC58"/>
    <w:lvl w:ilvl="0">
      <w:start w:val="1"/>
      <w:numFmt w:val="bullet"/>
      <w:lvlText w:val=""/>
      <w:lvlJc w:val="left"/>
      <w:pPr>
        <w:ind w:left="587" w:hanging="360"/>
      </w:pPr>
      <w:rPr>
        <w:rFonts w:ascii="Symbol" w:hAnsi="Symbol" w:hint="default"/>
        <w:color w:val="008AC4"/>
      </w:rPr>
    </w:lvl>
  </w:abstractNum>
  <w:abstractNum w:abstractNumId="10" w15:restartNumberingAfterBreak="0">
    <w:nsid w:val="01304E05"/>
    <w:multiLevelType w:val="multilevel"/>
    <w:tmpl w:val="A3BE61EE"/>
    <w:lvl w:ilvl="0">
      <w:start w:val="1"/>
      <w:numFmt w:val="decimal"/>
      <w:lvlRestart w:val="0"/>
      <w:pStyle w:val="ListNumber"/>
      <w:lvlText w:val="%1."/>
      <w:lvlJc w:val="left"/>
      <w:pPr>
        <w:tabs>
          <w:tab w:val="num" w:pos="964"/>
        </w:tabs>
        <w:ind w:left="397" w:hanging="397"/>
      </w:pPr>
      <w:rPr>
        <w:rFonts w:ascii="Arial" w:hAnsi="Arial" w:cs="Arial" w:hint="default"/>
        <w:b w:val="0"/>
        <w:i w:val="0"/>
        <w:sz w:val="19"/>
        <w:szCs w:val="19"/>
      </w:rPr>
    </w:lvl>
    <w:lvl w:ilvl="1">
      <w:start w:val="1"/>
      <w:numFmt w:val="lowerLetter"/>
      <w:pStyle w:val="ListNumber2"/>
      <w:lvlText w:val="%1.%2"/>
      <w:lvlJc w:val="left"/>
      <w:pPr>
        <w:tabs>
          <w:tab w:val="num" w:pos="1531"/>
        </w:tabs>
        <w:ind w:left="964" w:hanging="567"/>
      </w:pPr>
      <w:rPr>
        <w:rFonts w:ascii="Arial" w:hAnsi="Arial" w:cs="Arial" w:hint="default"/>
        <w:b w:val="0"/>
        <w:i w:val="0"/>
        <w:sz w:val="19"/>
        <w:szCs w:val="19"/>
      </w:rPr>
    </w:lvl>
    <w:lvl w:ilvl="2">
      <w:start w:val="1"/>
      <w:numFmt w:val="lowerRoman"/>
      <w:pStyle w:val="ListNumber3"/>
      <w:lvlText w:val="%1.%2.%3"/>
      <w:lvlJc w:val="left"/>
      <w:pPr>
        <w:tabs>
          <w:tab w:val="num" w:pos="2268"/>
        </w:tabs>
        <w:ind w:left="1701" w:hanging="737"/>
      </w:pPr>
      <w:rPr>
        <w:rFonts w:ascii="Arial" w:hAnsi="Arial" w:cs="Arial" w:hint="default"/>
        <w:b w:val="0"/>
        <w:i w:val="0"/>
        <w:sz w:val="19"/>
        <w:szCs w:val="19"/>
      </w:rPr>
    </w:lvl>
    <w:lvl w:ilvl="3">
      <w:start w:val="1"/>
      <w:numFmt w:val="decimal"/>
      <w:pStyle w:val="ListNumber4"/>
      <w:lvlText w:val="%1.%2.%3.%4."/>
      <w:lvlJc w:val="left"/>
      <w:pPr>
        <w:tabs>
          <w:tab w:val="num" w:pos="3175"/>
        </w:tabs>
        <w:ind w:left="2608" w:hanging="907"/>
      </w:pPr>
      <w:rPr>
        <w:rFonts w:ascii="Arial" w:hAnsi="Arial" w:cs="Arial" w:hint="default"/>
        <w:b w:val="0"/>
        <w:i w:val="0"/>
        <w:sz w:val="20"/>
        <w:szCs w:val="22"/>
      </w:rPr>
    </w:lvl>
    <w:lvl w:ilvl="4">
      <w:start w:val="1"/>
      <w:numFmt w:val="decimal"/>
      <w:pStyle w:val="ListNumber5"/>
      <w:lvlText w:val="%1.%2.%3.%4.%5."/>
      <w:lvlJc w:val="left"/>
      <w:pPr>
        <w:tabs>
          <w:tab w:val="num" w:pos="4366"/>
        </w:tabs>
        <w:ind w:left="3799" w:hanging="1191"/>
      </w:pPr>
      <w:rPr>
        <w:rFonts w:ascii="Arial" w:hAnsi="Arial" w:hint="default"/>
        <w:sz w:val="20"/>
      </w:rPr>
    </w:lvl>
    <w:lvl w:ilvl="5">
      <w:start w:val="1"/>
      <w:numFmt w:val="decimal"/>
      <w:lvlText w:val="%1.%2.%3.%4.%5.%6."/>
      <w:lvlJc w:val="left"/>
      <w:pPr>
        <w:tabs>
          <w:tab w:val="num" w:pos="4876"/>
        </w:tabs>
        <w:ind w:left="4309" w:hanging="510"/>
      </w:pPr>
      <w:rPr>
        <w:rFonts w:ascii="Arial Narrow" w:hAnsi="Arial Narrow" w:hint="default"/>
        <w:sz w:val="22"/>
      </w:rPr>
    </w:lvl>
    <w:lvl w:ilvl="6">
      <w:start w:val="1"/>
      <w:numFmt w:val="decimal"/>
      <w:lvlText w:val="%1.%2.%3.%4.%5.%6.%7."/>
      <w:lvlJc w:val="left"/>
      <w:pPr>
        <w:tabs>
          <w:tab w:val="num" w:pos="5437"/>
        </w:tabs>
        <w:ind w:left="4871" w:hanging="562"/>
      </w:pPr>
      <w:rPr>
        <w:rFonts w:ascii="Arial Narrow" w:hAnsi="Arial Narrow" w:hint="default"/>
        <w:sz w:val="22"/>
      </w:rPr>
    </w:lvl>
    <w:lvl w:ilvl="7">
      <w:start w:val="1"/>
      <w:numFmt w:val="decimal"/>
      <w:lvlText w:val="%1.%2.%3.%4.%5.%6.%7.%8."/>
      <w:lvlJc w:val="left"/>
      <w:pPr>
        <w:tabs>
          <w:tab w:val="num" w:pos="6157"/>
        </w:tabs>
        <w:ind w:left="5591" w:hanging="720"/>
      </w:pPr>
      <w:rPr>
        <w:rFonts w:ascii="Arial Narrow" w:hAnsi="Arial Narrow" w:hint="default"/>
        <w:sz w:val="22"/>
      </w:rPr>
    </w:lvl>
    <w:lvl w:ilvl="8">
      <w:start w:val="1"/>
      <w:numFmt w:val="decimal"/>
      <w:lvlText w:val="%1.%2.%3.%4.%5.%6.%7.%8.%9."/>
      <w:lvlJc w:val="left"/>
      <w:pPr>
        <w:tabs>
          <w:tab w:val="num" w:pos="6877"/>
        </w:tabs>
        <w:ind w:left="6311" w:hanging="720"/>
      </w:pPr>
      <w:rPr>
        <w:rFonts w:ascii="Arial Narrow" w:hAnsi="Arial Narrow" w:hint="default"/>
        <w:sz w:val="22"/>
      </w:rPr>
    </w:lvl>
  </w:abstractNum>
  <w:abstractNum w:abstractNumId="11" w15:restartNumberingAfterBreak="0">
    <w:nsid w:val="17EB4228"/>
    <w:multiLevelType w:val="multilevel"/>
    <w:tmpl w:val="08DC37DC"/>
    <w:lvl w:ilvl="0">
      <w:start w:val="1"/>
      <w:numFmt w:val="bullet"/>
      <w:lvlRestart w:val="0"/>
      <w:pStyle w:val="ListBullet"/>
      <w:lvlText w:val=""/>
      <w:lvlJc w:val="left"/>
      <w:pPr>
        <w:tabs>
          <w:tab w:val="num" w:pos="964"/>
        </w:tabs>
        <w:ind w:left="964" w:hanging="397"/>
      </w:pPr>
      <w:rPr>
        <w:rFonts w:ascii="Symbol" w:hAnsi="Symbol" w:hint="default"/>
        <w:color w:val="799900"/>
        <w:sz w:val="22"/>
        <w:szCs w:val="22"/>
      </w:rPr>
    </w:lvl>
    <w:lvl w:ilvl="1">
      <w:start w:val="1"/>
      <w:numFmt w:val="bullet"/>
      <w:pStyle w:val="ListBullet2"/>
      <w:lvlText w:val="o"/>
      <w:lvlJc w:val="left"/>
      <w:pPr>
        <w:tabs>
          <w:tab w:val="num" w:pos="1361"/>
        </w:tabs>
        <w:ind w:left="1361" w:hanging="397"/>
      </w:pPr>
      <w:rPr>
        <w:rFonts w:ascii="Courier New" w:hAnsi="Courier New" w:hint="default"/>
        <w:color w:val="799900"/>
        <w:sz w:val="22"/>
      </w:rPr>
    </w:lvl>
    <w:lvl w:ilvl="2">
      <w:start w:val="1"/>
      <w:numFmt w:val="bullet"/>
      <w:pStyle w:val="ListBullet3"/>
      <w:lvlText w:val=""/>
      <w:lvlJc w:val="left"/>
      <w:pPr>
        <w:tabs>
          <w:tab w:val="num" w:pos="1758"/>
        </w:tabs>
        <w:ind w:left="1758" w:hanging="397"/>
      </w:pPr>
      <w:rPr>
        <w:rFonts w:ascii="Symbol" w:hAnsi="Symbol" w:hint="default"/>
        <w:color w:val="799900"/>
        <w:sz w:val="22"/>
      </w:rPr>
    </w:lvl>
    <w:lvl w:ilvl="3">
      <w:start w:val="1"/>
      <w:numFmt w:val="bullet"/>
      <w:pStyle w:val="ListBullet4"/>
      <w:lvlText w:val=""/>
      <w:lvlJc w:val="left"/>
      <w:pPr>
        <w:tabs>
          <w:tab w:val="num" w:pos="1758"/>
        </w:tabs>
        <w:ind w:left="1758" w:hanging="397"/>
      </w:pPr>
      <w:rPr>
        <w:rFonts w:ascii="Symbol" w:hAnsi="Symbol" w:hint="default"/>
        <w:sz w:val="22"/>
      </w:rPr>
    </w:lvl>
    <w:lvl w:ilvl="4">
      <w:start w:val="1"/>
      <w:numFmt w:val="bullet"/>
      <w:pStyle w:val="ListBullet5"/>
      <w:lvlText w:val=""/>
      <w:lvlJc w:val="left"/>
      <w:pPr>
        <w:tabs>
          <w:tab w:val="num" w:pos="1758"/>
        </w:tabs>
        <w:ind w:left="1758" w:hanging="397"/>
      </w:pPr>
      <w:rPr>
        <w:rFonts w:ascii="Symbol" w:hAnsi="Symbol" w:hint="default"/>
        <w:sz w:val="22"/>
      </w:rPr>
    </w:lvl>
    <w:lvl w:ilvl="5">
      <w:start w:val="1"/>
      <w:numFmt w:val="none"/>
      <w:lvlText w:val="%1"/>
      <w:lvlJc w:val="left"/>
      <w:pPr>
        <w:tabs>
          <w:tab w:val="num" w:pos="1151"/>
        </w:tabs>
        <w:ind w:left="1151" w:hanging="1151"/>
      </w:pPr>
      <w:rPr>
        <w:rFonts w:ascii="Arial Narrow" w:hAnsi="Arial Narrow" w:hint="default"/>
        <w:sz w:val="22"/>
      </w:rPr>
    </w:lvl>
    <w:lvl w:ilvl="6">
      <w:start w:val="1"/>
      <w:numFmt w:val="none"/>
      <w:lvlText w:val="%1"/>
      <w:lvlJc w:val="left"/>
      <w:pPr>
        <w:tabs>
          <w:tab w:val="num" w:pos="1298"/>
        </w:tabs>
        <w:ind w:left="1298" w:hanging="1298"/>
      </w:pPr>
      <w:rPr>
        <w:rFonts w:ascii="Arial Narrow" w:hAnsi="Arial Narrow" w:hint="default"/>
        <w:sz w:val="22"/>
      </w:rPr>
    </w:lvl>
    <w:lvl w:ilvl="7">
      <w:start w:val="1"/>
      <w:numFmt w:val="none"/>
      <w:lvlText w:val="%1"/>
      <w:lvlJc w:val="left"/>
      <w:pPr>
        <w:tabs>
          <w:tab w:val="num" w:pos="1440"/>
        </w:tabs>
        <w:ind w:left="1440" w:hanging="1440"/>
      </w:pPr>
      <w:rPr>
        <w:rFonts w:ascii="Arial Narrow" w:hAnsi="Arial Narrow" w:hint="default"/>
        <w:sz w:val="22"/>
      </w:rPr>
    </w:lvl>
    <w:lvl w:ilvl="8">
      <w:start w:val="1"/>
      <w:numFmt w:val="none"/>
      <w:lvlText w:val="%1"/>
      <w:lvlJc w:val="left"/>
      <w:pPr>
        <w:tabs>
          <w:tab w:val="num" w:pos="1582"/>
        </w:tabs>
        <w:ind w:left="1582" w:hanging="1582"/>
      </w:pPr>
      <w:rPr>
        <w:rFonts w:ascii="Arial Narrow" w:hAnsi="Arial Narrow" w:hint="default"/>
        <w:sz w:val="22"/>
      </w:rPr>
    </w:lvl>
  </w:abstractNum>
  <w:abstractNum w:abstractNumId="12" w15:restartNumberingAfterBreak="0">
    <w:nsid w:val="18176262"/>
    <w:multiLevelType w:val="multilevel"/>
    <w:tmpl w:val="A49C70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6406AA0"/>
    <w:multiLevelType w:val="hybridMultilevel"/>
    <w:tmpl w:val="C2C6E158"/>
    <w:lvl w:ilvl="0" w:tplc="981E2DE0">
      <w:start w:val="1"/>
      <w:numFmt w:val="bullet"/>
      <w:lvlText w:val=""/>
      <w:lvlJc w:val="left"/>
      <w:pPr>
        <w:ind w:left="1287" w:hanging="360"/>
      </w:pPr>
      <w:rPr>
        <w:rFonts w:ascii="Wingdings 3" w:hAnsi="Wingdings 3"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5BB14EC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12"/>
  </w:num>
  <w:num w:numId="5">
    <w:abstractNumId w:val="11"/>
  </w:num>
  <w:num w:numId="6">
    <w:abstractNumId w:val="11"/>
  </w:num>
  <w:num w:numId="7">
    <w:abstractNumId w:val="11"/>
  </w:num>
  <w:num w:numId="8">
    <w:abstractNumId w:val="5"/>
  </w:num>
  <w:num w:numId="9">
    <w:abstractNumId w:val="11"/>
  </w:num>
  <w:num w:numId="10">
    <w:abstractNumId w:val="4"/>
  </w:num>
  <w:num w:numId="11">
    <w:abstractNumId w:val="11"/>
  </w:num>
  <w:num w:numId="12">
    <w:abstractNumId w:val="8"/>
  </w:num>
  <w:num w:numId="13">
    <w:abstractNumId w:val="10"/>
  </w:num>
  <w:num w:numId="14">
    <w:abstractNumId w:val="3"/>
  </w:num>
  <w:num w:numId="15">
    <w:abstractNumId w:val="10"/>
  </w:num>
  <w:num w:numId="16">
    <w:abstractNumId w:val="2"/>
  </w:num>
  <w:num w:numId="17">
    <w:abstractNumId w:val="10"/>
  </w:num>
  <w:num w:numId="18">
    <w:abstractNumId w:val="1"/>
  </w:num>
  <w:num w:numId="19">
    <w:abstractNumId w:val="10"/>
  </w:num>
  <w:num w:numId="20">
    <w:abstractNumId w:val="0"/>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E94"/>
    <w:rsid w:val="00013D85"/>
    <w:rsid w:val="0001527B"/>
    <w:rsid w:val="0002011D"/>
    <w:rsid w:val="00025643"/>
    <w:rsid w:val="00026624"/>
    <w:rsid w:val="00036886"/>
    <w:rsid w:val="00036EA5"/>
    <w:rsid w:val="000503F3"/>
    <w:rsid w:val="00052E45"/>
    <w:rsid w:val="00075663"/>
    <w:rsid w:val="00087EB9"/>
    <w:rsid w:val="000942AD"/>
    <w:rsid w:val="00096344"/>
    <w:rsid w:val="000A5DB8"/>
    <w:rsid w:val="000A7727"/>
    <w:rsid w:val="000B0BC4"/>
    <w:rsid w:val="000C728C"/>
    <w:rsid w:val="000D538F"/>
    <w:rsid w:val="000F2744"/>
    <w:rsid w:val="000F3117"/>
    <w:rsid w:val="000F5B7C"/>
    <w:rsid w:val="000F6BAD"/>
    <w:rsid w:val="00115BE8"/>
    <w:rsid w:val="0012041E"/>
    <w:rsid w:val="0012528D"/>
    <w:rsid w:val="00127076"/>
    <w:rsid w:val="0013568B"/>
    <w:rsid w:val="00137E9D"/>
    <w:rsid w:val="00142338"/>
    <w:rsid w:val="001438D8"/>
    <w:rsid w:val="00143CC8"/>
    <w:rsid w:val="0016092E"/>
    <w:rsid w:val="00161FB2"/>
    <w:rsid w:val="00165E3F"/>
    <w:rsid w:val="00174CB5"/>
    <w:rsid w:val="00175BCB"/>
    <w:rsid w:val="00175E5E"/>
    <w:rsid w:val="00180154"/>
    <w:rsid w:val="00180439"/>
    <w:rsid w:val="001818FA"/>
    <w:rsid w:val="00194668"/>
    <w:rsid w:val="001A01EE"/>
    <w:rsid w:val="001A236D"/>
    <w:rsid w:val="001A28F7"/>
    <w:rsid w:val="001B3E81"/>
    <w:rsid w:val="001B52F0"/>
    <w:rsid w:val="001B7063"/>
    <w:rsid w:val="001C3D60"/>
    <w:rsid w:val="001F2F13"/>
    <w:rsid w:val="002016C8"/>
    <w:rsid w:val="00207235"/>
    <w:rsid w:val="002077CE"/>
    <w:rsid w:val="00214A99"/>
    <w:rsid w:val="00222213"/>
    <w:rsid w:val="00223B9D"/>
    <w:rsid w:val="00232D03"/>
    <w:rsid w:val="0023538E"/>
    <w:rsid w:val="002372D3"/>
    <w:rsid w:val="00255C8B"/>
    <w:rsid w:val="00256120"/>
    <w:rsid w:val="002608C8"/>
    <w:rsid w:val="00260F66"/>
    <w:rsid w:val="0027624F"/>
    <w:rsid w:val="00284150"/>
    <w:rsid w:val="00284EDA"/>
    <w:rsid w:val="0029163D"/>
    <w:rsid w:val="002918F5"/>
    <w:rsid w:val="00291A36"/>
    <w:rsid w:val="002933BC"/>
    <w:rsid w:val="002A35DD"/>
    <w:rsid w:val="002A4AE7"/>
    <w:rsid w:val="002B1151"/>
    <w:rsid w:val="002C20E9"/>
    <w:rsid w:val="002D38BD"/>
    <w:rsid w:val="002D39BF"/>
    <w:rsid w:val="002D4986"/>
    <w:rsid w:val="002F15A7"/>
    <w:rsid w:val="002F34EB"/>
    <w:rsid w:val="002F67F0"/>
    <w:rsid w:val="00306CC1"/>
    <w:rsid w:val="0032173E"/>
    <w:rsid w:val="003311B6"/>
    <w:rsid w:val="00353610"/>
    <w:rsid w:val="00355016"/>
    <w:rsid w:val="003661E3"/>
    <w:rsid w:val="0038474A"/>
    <w:rsid w:val="00387352"/>
    <w:rsid w:val="00393272"/>
    <w:rsid w:val="003A7771"/>
    <w:rsid w:val="003B5EF2"/>
    <w:rsid w:val="003C3D4E"/>
    <w:rsid w:val="003D204B"/>
    <w:rsid w:val="003E3CF0"/>
    <w:rsid w:val="00407B69"/>
    <w:rsid w:val="004103FA"/>
    <w:rsid w:val="00434BC9"/>
    <w:rsid w:val="00442DEF"/>
    <w:rsid w:val="00443A62"/>
    <w:rsid w:val="00443DE3"/>
    <w:rsid w:val="00445094"/>
    <w:rsid w:val="004473A0"/>
    <w:rsid w:val="00447EDA"/>
    <w:rsid w:val="00447FDF"/>
    <w:rsid w:val="00451466"/>
    <w:rsid w:val="00452089"/>
    <w:rsid w:val="00460871"/>
    <w:rsid w:val="00461494"/>
    <w:rsid w:val="00471BF9"/>
    <w:rsid w:val="004725E8"/>
    <w:rsid w:val="00481557"/>
    <w:rsid w:val="004967D2"/>
    <w:rsid w:val="00496EA2"/>
    <w:rsid w:val="004A0B5B"/>
    <w:rsid w:val="004B5FA8"/>
    <w:rsid w:val="004D1405"/>
    <w:rsid w:val="005048BB"/>
    <w:rsid w:val="00506756"/>
    <w:rsid w:val="00511529"/>
    <w:rsid w:val="0051201C"/>
    <w:rsid w:val="00517DBA"/>
    <w:rsid w:val="005310EF"/>
    <w:rsid w:val="00531A77"/>
    <w:rsid w:val="0054167E"/>
    <w:rsid w:val="005553E7"/>
    <w:rsid w:val="005560DD"/>
    <w:rsid w:val="00563B7C"/>
    <w:rsid w:val="005673F6"/>
    <w:rsid w:val="00592B2C"/>
    <w:rsid w:val="005B0D74"/>
    <w:rsid w:val="005B155E"/>
    <w:rsid w:val="005C5BC3"/>
    <w:rsid w:val="005C6AB4"/>
    <w:rsid w:val="005D66AD"/>
    <w:rsid w:val="005E1774"/>
    <w:rsid w:val="005E6795"/>
    <w:rsid w:val="005F12D3"/>
    <w:rsid w:val="005F601C"/>
    <w:rsid w:val="006020C1"/>
    <w:rsid w:val="00611487"/>
    <w:rsid w:val="006162CD"/>
    <w:rsid w:val="00623667"/>
    <w:rsid w:val="006430F1"/>
    <w:rsid w:val="00647BF9"/>
    <w:rsid w:val="00681931"/>
    <w:rsid w:val="0068213A"/>
    <w:rsid w:val="006842C7"/>
    <w:rsid w:val="00685E94"/>
    <w:rsid w:val="0069243F"/>
    <w:rsid w:val="00692F5D"/>
    <w:rsid w:val="006A46BB"/>
    <w:rsid w:val="006B0771"/>
    <w:rsid w:val="006B6257"/>
    <w:rsid w:val="006B799D"/>
    <w:rsid w:val="006C5B19"/>
    <w:rsid w:val="006E7AE2"/>
    <w:rsid w:val="006F7058"/>
    <w:rsid w:val="00725C2D"/>
    <w:rsid w:val="00726203"/>
    <w:rsid w:val="007276B8"/>
    <w:rsid w:val="00734F4A"/>
    <w:rsid w:val="0073680D"/>
    <w:rsid w:val="00741123"/>
    <w:rsid w:val="00744B84"/>
    <w:rsid w:val="0075183B"/>
    <w:rsid w:val="00757E98"/>
    <w:rsid w:val="007712D6"/>
    <w:rsid w:val="00777F16"/>
    <w:rsid w:val="007809CF"/>
    <w:rsid w:val="007909F1"/>
    <w:rsid w:val="007A0DA5"/>
    <w:rsid w:val="007A4240"/>
    <w:rsid w:val="007A42F0"/>
    <w:rsid w:val="007B12DE"/>
    <w:rsid w:val="007E1A82"/>
    <w:rsid w:val="007F5B16"/>
    <w:rsid w:val="008033FF"/>
    <w:rsid w:val="00803713"/>
    <w:rsid w:val="00811E60"/>
    <w:rsid w:val="00825EDC"/>
    <w:rsid w:val="00827ADF"/>
    <w:rsid w:val="00841582"/>
    <w:rsid w:val="0084164B"/>
    <w:rsid w:val="008516DA"/>
    <w:rsid w:val="00852314"/>
    <w:rsid w:val="008540B9"/>
    <w:rsid w:val="008554E9"/>
    <w:rsid w:val="00861EDB"/>
    <w:rsid w:val="00865D24"/>
    <w:rsid w:val="00867562"/>
    <w:rsid w:val="00867FAC"/>
    <w:rsid w:val="00882554"/>
    <w:rsid w:val="008851BE"/>
    <w:rsid w:val="0089171E"/>
    <w:rsid w:val="00895E9F"/>
    <w:rsid w:val="008962DA"/>
    <w:rsid w:val="008A1359"/>
    <w:rsid w:val="008B1A51"/>
    <w:rsid w:val="008B251E"/>
    <w:rsid w:val="008C2CAB"/>
    <w:rsid w:val="008D1A20"/>
    <w:rsid w:val="008D2377"/>
    <w:rsid w:val="008E127B"/>
    <w:rsid w:val="008F05D3"/>
    <w:rsid w:val="008F711E"/>
    <w:rsid w:val="00900576"/>
    <w:rsid w:val="00903E69"/>
    <w:rsid w:val="00904314"/>
    <w:rsid w:val="00904B59"/>
    <w:rsid w:val="0090580D"/>
    <w:rsid w:val="00915021"/>
    <w:rsid w:val="00936A96"/>
    <w:rsid w:val="00944F1E"/>
    <w:rsid w:val="00971E4B"/>
    <w:rsid w:val="00994708"/>
    <w:rsid w:val="00997352"/>
    <w:rsid w:val="009D2B9D"/>
    <w:rsid w:val="009D30AF"/>
    <w:rsid w:val="009D7378"/>
    <w:rsid w:val="009F5299"/>
    <w:rsid w:val="009F6DE0"/>
    <w:rsid w:val="00A0768F"/>
    <w:rsid w:val="00A17747"/>
    <w:rsid w:val="00A179B6"/>
    <w:rsid w:val="00A40A8E"/>
    <w:rsid w:val="00A41B1E"/>
    <w:rsid w:val="00A426E6"/>
    <w:rsid w:val="00A519C6"/>
    <w:rsid w:val="00A568B0"/>
    <w:rsid w:val="00A625B0"/>
    <w:rsid w:val="00A629D9"/>
    <w:rsid w:val="00A63B70"/>
    <w:rsid w:val="00A64896"/>
    <w:rsid w:val="00A728CC"/>
    <w:rsid w:val="00A749F7"/>
    <w:rsid w:val="00A830F7"/>
    <w:rsid w:val="00A838A6"/>
    <w:rsid w:val="00A83B8E"/>
    <w:rsid w:val="00A95872"/>
    <w:rsid w:val="00AA1B5B"/>
    <w:rsid w:val="00AA28D3"/>
    <w:rsid w:val="00AB7967"/>
    <w:rsid w:val="00AC17C5"/>
    <w:rsid w:val="00AD79B2"/>
    <w:rsid w:val="00AE3370"/>
    <w:rsid w:val="00B14A74"/>
    <w:rsid w:val="00B358CD"/>
    <w:rsid w:val="00B405C7"/>
    <w:rsid w:val="00B41325"/>
    <w:rsid w:val="00B47AA0"/>
    <w:rsid w:val="00B55825"/>
    <w:rsid w:val="00B55BDB"/>
    <w:rsid w:val="00B66A8C"/>
    <w:rsid w:val="00B72053"/>
    <w:rsid w:val="00B81B2B"/>
    <w:rsid w:val="00B8282A"/>
    <w:rsid w:val="00B87E85"/>
    <w:rsid w:val="00BA68ED"/>
    <w:rsid w:val="00BB0971"/>
    <w:rsid w:val="00BB1C2F"/>
    <w:rsid w:val="00BC7764"/>
    <w:rsid w:val="00BE3E56"/>
    <w:rsid w:val="00BE4DE9"/>
    <w:rsid w:val="00BE64D0"/>
    <w:rsid w:val="00BF117A"/>
    <w:rsid w:val="00BF5D32"/>
    <w:rsid w:val="00C00187"/>
    <w:rsid w:val="00C00888"/>
    <w:rsid w:val="00C02E7B"/>
    <w:rsid w:val="00C40AA2"/>
    <w:rsid w:val="00C42365"/>
    <w:rsid w:val="00C5300E"/>
    <w:rsid w:val="00C619BE"/>
    <w:rsid w:val="00C741A5"/>
    <w:rsid w:val="00C80244"/>
    <w:rsid w:val="00C82E5C"/>
    <w:rsid w:val="00C85CC0"/>
    <w:rsid w:val="00C934DF"/>
    <w:rsid w:val="00C950B8"/>
    <w:rsid w:val="00CA3844"/>
    <w:rsid w:val="00CB5DEA"/>
    <w:rsid w:val="00CB7668"/>
    <w:rsid w:val="00CC0437"/>
    <w:rsid w:val="00CC0B12"/>
    <w:rsid w:val="00CD2038"/>
    <w:rsid w:val="00D00876"/>
    <w:rsid w:val="00D1727B"/>
    <w:rsid w:val="00D336B4"/>
    <w:rsid w:val="00D46AB1"/>
    <w:rsid w:val="00D47AAE"/>
    <w:rsid w:val="00D55022"/>
    <w:rsid w:val="00DA233C"/>
    <w:rsid w:val="00DB0721"/>
    <w:rsid w:val="00DB2382"/>
    <w:rsid w:val="00DB3567"/>
    <w:rsid w:val="00DC17F6"/>
    <w:rsid w:val="00DC5E1B"/>
    <w:rsid w:val="00DE3783"/>
    <w:rsid w:val="00DF782B"/>
    <w:rsid w:val="00E005A2"/>
    <w:rsid w:val="00E11C6C"/>
    <w:rsid w:val="00E144E3"/>
    <w:rsid w:val="00E1690E"/>
    <w:rsid w:val="00E22EFD"/>
    <w:rsid w:val="00E37688"/>
    <w:rsid w:val="00E545E9"/>
    <w:rsid w:val="00E7207B"/>
    <w:rsid w:val="00E7777E"/>
    <w:rsid w:val="00E80E25"/>
    <w:rsid w:val="00E82EBC"/>
    <w:rsid w:val="00E900D6"/>
    <w:rsid w:val="00E944B2"/>
    <w:rsid w:val="00EA31D0"/>
    <w:rsid w:val="00EC0103"/>
    <w:rsid w:val="00EC21C5"/>
    <w:rsid w:val="00EC660F"/>
    <w:rsid w:val="00ED29BD"/>
    <w:rsid w:val="00ED7C27"/>
    <w:rsid w:val="00EF0B58"/>
    <w:rsid w:val="00EF3FBB"/>
    <w:rsid w:val="00F064A4"/>
    <w:rsid w:val="00F114A4"/>
    <w:rsid w:val="00F240CF"/>
    <w:rsid w:val="00F24AF7"/>
    <w:rsid w:val="00F27A8E"/>
    <w:rsid w:val="00F3145F"/>
    <w:rsid w:val="00F432CD"/>
    <w:rsid w:val="00F44C29"/>
    <w:rsid w:val="00F571D0"/>
    <w:rsid w:val="00F60DBA"/>
    <w:rsid w:val="00F8477B"/>
    <w:rsid w:val="00F8562C"/>
    <w:rsid w:val="00F872CF"/>
    <w:rsid w:val="00F87414"/>
    <w:rsid w:val="00F95CF9"/>
    <w:rsid w:val="00F96C37"/>
    <w:rsid w:val="00FA0B08"/>
    <w:rsid w:val="00FA23F7"/>
    <w:rsid w:val="00FA46F4"/>
    <w:rsid w:val="00FA719A"/>
    <w:rsid w:val="00FB3501"/>
    <w:rsid w:val="00FB5417"/>
    <w:rsid w:val="00FC07A0"/>
    <w:rsid w:val="00FC10C4"/>
    <w:rsid w:val="00FC6E02"/>
    <w:rsid w:val="00FE2D59"/>
    <w:rsid w:val="00FF04AF"/>
    <w:rsid w:val="00FF20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F007"/>
  <w15:docId w15:val="{190057B6-676B-4BC3-98A5-9FAC83C0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121"/>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27B"/>
    <w:pPr>
      <w:spacing w:line="288" w:lineRule="auto"/>
    </w:pPr>
    <w:rPr>
      <w:rFonts w:ascii="Arial" w:hAnsi="Arial"/>
      <w:sz w:val="18"/>
    </w:rPr>
  </w:style>
  <w:style w:type="paragraph" w:styleId="Heading1">
    <w:name w:val="heading 1"/>
    <w:basedOn w:val="Normal"/>
    <w:next w:val="BodyText"/>
    <w:link w:val="Heading1Char"/>
    <w:uiPriority w:val="9"/>
    <w:qFormat/>
    <w:rsid w:val="0012528D"/>
    <w:pPr>
      <w:keepNext/>
      <w:keepLines/>
      <w:pageBreakBefore/>
      <w:pBdr>
        <w:top w:val="single" w:sz="4" w:space="7" w:color="799900"/>
      </w:pBdr>
      <w:spacing w:before="240" w:after="240"/>
      <w:outlineLvl w:val="0"/>
    </w:pPr>
    <w:rPr>
      <w:rFonts w:eastAsiaTheme="majorEastAsia" w:cstheme="majorBidi"/>
      <w:bCs/>
      <w:color w:val="203D58"/>
      <w:sz w:val="28"/>
      <w:szCs w:val="28"/>
    </w:rPr>
  </w:style>
  <w:style w:type="paragraph" w:styleId="Heading2">
    <w:name w:val="heading 2"/>
    <w:basedOn w:val="Normal"/>
    <w:next w:val="BodyText"/>
    <w:link w:val="Heading2Char"/>
    <w:uiPriority w:val="9"/>
    <w:unhideWhenUsed/>
    <w:qFormat/>
    <w:rsid w:val="00BC7764"/>
    <w:pPr>
      <w:keepNext/>
      <w:keepLines/>
      <w:spacing w:before="240" w:after="0"/>
      <w:outlineLvl w:val="1"/>
    </w:pPr>
    <w:rPr>
      <w:rFonts w:eastAsiaTheme="majorEastAsia" w:cstheme="majorBidi"/>
      <w:bCs/>
      <w:color w:val="203D58"/>
      <w:sz w:val="24"/>
      <w:szCs w:val="26"/>
    </w:rPr>
  </w:style>
  <w:style w:type="paragraph" w:styleId="Heading3">
    <w:name w:val="heading 3"/>
    <w:basedOn w:val="Heading2"/>
    <w:next w:val="BodyText"/>
    <w:link w:val="Heading3Char"/>
    <w:uiPriority w:val="9"/>
    <w:unhideWhenUsed/>
    <w:qFormat/>
    <w:rsid w:val="00BC7764"/>
    <w:pPr>
      <w:numPr>
        <w:ilvl w:val="2"/>
      </w:numPr>
      <w:ind w:left="851" w:hanging="851"/>
      <w:outlineLvl w:val="2"/>
    </w:pPr>
    <w:rPr>
      <w:bCs w:val="0"/>
      <w:sz w:val="22"/>
    </w:rPr>
  </w:style>
  <w:style w:type="paragraph" w:styleId="Heading4">
    <w:name w:val="heading 4"/>
    <w:basedOn w:val="Normal"/>
    <w:next w:val="Normal"/>
    <w:link w:val="Heading4Char"/>
    <w:uiPriority w:val="9"/>
    <w:unhideWhenUsed/>
    <w:rsid w:val="00026624"/>
    <w:pPr>
      <w:keepNext/>
      <w:keepLines/>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2D38B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85CC0"/>
    <w:pPr>
      <w:keepNext/>
      <w:keepLines/>
      <w:spacing w:before="200" w:after="0"/>
      <w:outlineLvl w:val="5"/>
    </w:pPr>
    <w:rPr>
      <w:rFonts w:asciiTheme="majorHAnsi" w:eastAsiaTheme="majorEastAsia" w:hAnsiTheme="majorHAnsi" w:cstheme="majorBidi"/>
      <w:i/>
      <w:iCs/>
      <w:color w:val="00121C" w:themeColor="accent1" w:themeShade="7F"/>
    </w:rPr>
  </w:style>
  <w:style w:type="paragraph" w:styleId="Heading7">
    <w:name w:val="heading 7"/>
    <w:basedOn w:val="Normal"/>
    <w:next w:val="Normal"/>
    <w:link w:val="Heading7Char"/>
    <w:uiPriority w:val="9"/>
    <w:semiHidden/>
    <w:unhideWhenUsed/>
    <w:qFormat/>
    <w:rsid w:val="00C85C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C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C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44"/>
    <w:rPr>
      <w:rFonts w:ascii="Tahoma" w:hAnsi="Tahoma" w:cs="Tahoma"/>
      <w:sz w:val="16"/>
      <w:szCs w:val="16"/>
    </w:rPr>
  </w:style>
  <w:style w:type="character" w:customStyle="1" w:styleId="Heading1Char">
    <w:name w:val="Heading 1 Char"/>
    <w:basedOn w:val="DefaultParagraphFont"/>
    <w:link w:val="Heading1"/>
    <w:uiPriority w:val="9"/>
    <w:rsid w:val="0012528D"/>
    <w:rPr>
      <w:rFonts w:ascii="AC Bliss" w:eastAsiaTheme="majorEastAsia" w:hAnsi="AC Bliss" w:cstheme="majorBidi"/>
      <w:bCs/>
      <w:color w:val="203D58"/>
      <w:sz w:val="28"/>
      <w:szCs w:val="28"/>
    </w:rPr>
  </w:style>
  <w:style w:type="character" w:customStyle="1" w:styleId="Heading2Char">
    <w:name w:val="Heading 2 Char"/>
    <w:basedOn w:val="DefaultParagraphFont"/>
    <w:link w:val="Heading2"/>
    <w:uiPriority w:val="9"/>
    <w:rsid w:val="00BC7764"/>
    <w:rPr>
      <w:rFonts w:ascii="Arial" w:eastAsiaTheme="majorEastAsia" w:hAnsi="Arial" w:cstheme="majorBidi"/>
      <w:bCs/>
      <w:color w:val="203D58"/>
      <w:sz w:val="24"/>
      <w:szCs w:val="26"/>
    </w:rPr>
  </w:style>
  <w:style w:type="paragraph" w:styleId="Title">
    <w:name w:val="Title"/>
    <w:basedOn w:val="Normal"/>
    <w:next w:val="Normal"/>
    <w:link w:val="TitleChar"/>
    <w:uiPriority w:val="10"/>
    <w:qFormat/>
    <w:rsid w:val="00255C8B"/>
    <w:pPr>
      <w:spacing w:before="240" w:after="120" w:line="240" w:lineRule="auto"/>
      <w:ind w:left="10206" w:right="403"/>
      <w:contextualSpacing/>
    </w:pPr>
    <w:rPr>
      <w:rFonts w:eastAsiaTheme="majorEastAsia" w:cstheme="majorBidi"/>
      <w:b/>
      <w:bCs/>
      <w:color w:val="012639"/>
      <w:spacing w:val="5"/>
      <w:kern w:val="28"/>
      <w:sz w:val="48"/>
      <w:szCs w:val="52"/>
    </w:rPr>
  </w:style>
  <w:style w:type="character" w:customStyle="1" w:styleId="TitleChar">
    <w:name w:val="Title Char"/>
    <w:basedOn w:val="DefaultParagraphFont"/>
    <w:link w:val="Title"/>
    <w:uiPriority w:val="10"/>
    <w:rsid w:val="00255C8B"/>
    <w:rPr>
      <w:rFonts w:ascii="Arial" w:eastAsiaTheme="majorEastAsia" w:hAnsi="Arial" w:cstheme="majorBidi"/>
      <w:b/>
      <w:bCs/>
      <w:color w:val="012639"/>
      <w:spacing w:val="5"/>
      <w:kern w:val="28"/>
      <w:sz w:val="48"/>
      <w:szCs w:val="52"/>
    </w:rPr>
  </w:style>
  <w:style w:type="paragraph" w:styleId="Subtitle">
    <w:name w:val="Subtitle"/>
    <w:basedOn w:val="Normal"/>
    <w:next w:val="Normal"/>
    <w:link w:val="SubtitleChar"/>
    <w:uiPriority w:val="11"/>
    <w:qFormat/>
    <w:rsid w:val="00255C8B"/>
    <w:pPr>
      <w:numPr>
        <w:ilvl w:val="1"/>
      </w:numPr>
      <w:pBdr>
        <w:top w:val="single" w:sz="4" w:space="5" w:color="799900"/>
      </w:pBdr>
      <w:spacing w:before="120"/>
      <w:ind w:right="403"/>
    </w:pPr>
    <w:rPr>
      <w:rFonts w:eastAsiaTheme="majorEastAsia" w:cstheme="majorBidi"/>
      <w:iCs/>
      <w:color w:val="012639"/>
      <w:sz w:val="32"/>
      <w:szCs w:val="24"/>
    </w:rPr>
  </w:style>
  <w:style w:type="character" w:customStyle="1" w:styleId="SubtitleChar">
    <w:name w:val="Subtitle Char"/>
    <w:basedOn w:val="DefaultParagraphFont"/>
    <w:link w:val="Subtitle"/>
    <w:uiPriority w:val="11"/>
    <w:rsid w:val="00255C8B"/>
    <w:rPr>
      <w:rFonts w:ascii="Arial" w:eastAsiaTheme="majorEastAsia" w:hAnsi="Arial" w:cstheme="majorBidi"/>
      <w:iCs/>
      <w:color w:val="012639"/>
      <w:sz w:val="32"/>
      <w:szCs w:val="24"/>
    </w:rPr>
  </w:style>
  <w:style w:type="paragraph" w:customStyle="1" w:styleId="BodyHighlight">
    <w:name w:val="Body Highlight"/>
    <w:basedOn w:val="BodyText"/>
    <w:qFormat/>
    <w:rsid w:val="0084164B"/>
    <w:rPr>
      <w:b/>
    </w:rPr>
  </w:style>
  <w:style w:type="paragraph" w:styleId="ListBullet">
    <w:name w:val="List Bullet"/>
    <w:basedOn w:val="BodyText"/>
    <w:qFormat/>
    <w:rsid w:val="00143CC8"/>
    <w:pPr>
      <w:numPr>
        <w:numId w:val="11"/>
      </w:numPr>
      <w:spacing w:before="80" w:after="80" w:line="240" w:lineRule="atLeast"/>
      <w:ind w:left="397"/>
    </w:pPr>
    <w:rPr>
      <w:rFonts w:eastAsia="Times New Roman" w:cs="Times New Roman"/>
      <w:lang w:eastAsia="en-AU"/>
    </w:rPr>
  </w:style>
  <w:style w:type="paragraph" w:styleId="BodyText">
    <w:name w:val="Body Text"/>
    <w:basedOn w:val="Normal"/>
    <w:link w:val="BodyTextChar"/>
    <w:rsid w:val="00CA3844"/>
    <w:pPr>
      <w:spacing w:before="120" w:after="120"/>
    </w:pPr>
    <w:rPr>
      <w:sz w:val="19"/>
      <w:szCs w:val="19"/>
    </w:rPr>
  </w:style>
  <w:style w:type="character" w:customStyle="1" w:styleId="BodyTextChar">
    <w:name w:val="Body Text Char"/>
    <w:basedOn w:val="DefaultParagraphFont"/>
    <w:link w:val="BodyText"/>
    <w:rsid w:val="00CA3844"/>
    <w:rPr>
      <w:rFonts w:ascii="Arial" w:hAnsi="Arial"/>
      <w:sz w:val="19"/>
      <w:szCs w:val="19"/>
    </w:rPr>
  </w:style>
  <w:style w:type="paragraph" w:styleId="ListBullet2">
    <w:name w:val="List Bullet 2"/>
    <w:basedOn w:val="ListBullet"/>
    <w:rsid w:val="00C02E7B"/>
    <w:pPr>
      <w:numPr>
        <w:ilvl w:val="1"/>
      </w:numPr>
      <w:ind w:left="794"/>
    </w:pPr>
  </w:style>
  <w:style w:type="paragraph" w:styleId="ListBullet3">
    <w:name w:val="List Bullet 3"/>
    <w:basedOn w:val="ListBullet2"/>
    <w:rsid w:val="00C02E7B"/>
    <w:pPr>
      <w:numPr>
        <w:ilvl w:val="2"/>
      </w:numPr>
      <w:ind w:left="1191"/>
    </w:pPr>
  </w:style>
  <w:style w:type="paragraph" w:styleId="ListBullet4">
    <w:name w:val="List Bullet 4"/>
    <w:basedOn w:val="Normal"/>
    <w:semiHidden/>
    <w:rsid w:val="00A629D9"/>
    <w:pPr>
      <w:numPr>
        <w:ilvl w:val="3"/>
        <w:numId w:val="11"/>
      </w:numPr>
      <w:spacing w:after="0" w:line="240" w:lineRule="auto"/>
    </w:pPr>
    <w:rPr>
      <w:rFonts w:eastAsia="Times New Roman" w:cs="Times New Roman"/>
      <w:color w:val="auto"/>
      <w:sz w:val="20"/>
      <w:szCs w:val="24"/>
      <w:lang w:eastAsia="en-AU"/>
    </w:rPr>
  </w:style>
  <w:style w:type="paragraph" w:styleId="ListBullet5">
    <w:name w:val="List Bullet 5"/>
    <w:basedOn w:val="Normal"/>
    <w:semiHidden/>
    <w:rsid w:val="00A629D9"/>
    <w:pPr>
      <w:numPr>
        <w:ilvl w:val="4"/>
        <w:numId w:val="11"/>
      </w:numPr>
      <w:spacing w:after="0" w:line="240" w:lineRule="auto"/>
    </w:pPr>
    <w:rPr>
      <w:rFonts w:eastAsia="Times New Roman" w:cs="Times New Roman"/>
      <w:color w:val="auto"/>
      <w:sz w:val="20"/>
      <w:szCs w:val="24"/>
      <w:lang w:eastAsia="en-AU"/>
    </w:rPr>
  </w:style>
  <w:style w:type="paragraph" w:styleId="ListNumber">
    <w:name w:val="List Number"/>
    <w:basedOn w:val="BodyText"/>
    <w:link w:val="ListNumberChar"/>
    <w:qFormat/>
    <w:rsid w:val="00143CC8"/>
    <w:pPr>
      <w:numPr>
        <w:numId w:val="21"/>
      </w:numPr>
      <w:spacing w:before="80" w:after="80" w:line="240" w:lineRule="atLeast"/>
    </w:pPr>
    <w:rPr>
      <w:rFonts w:eastAsia="Times New Roman" w:cs="Times New Roman"/>
      <w:lang w:eastAsia="en-AU"/>
    </w:rPr>
  </w:style>
  <w:style w:type="character" w:customStyle="1" w:styleId="ListNumberChar">
    <w:name w:val="List Number Char"/>
    <w:basedOn w:val="DefaultParagraphFont"/>
    <w:link w:val="ListNumber"/>
    <w:rsid w:val="00143CC8"/>
    <w:rPr>
      <w:rFonts w:ascii="Arial" w:eastAsia="Times New Roman" w:hAnsi="Arial" w:cs="Times New Roman"/>
      <w:sz w:val="24"/>
      <w:lang w:eastAsia="en-AU"/>
    </w:rPr>
  </w:style>
  <w:style w:type="paragraph" w:styleId="ListNumber2">
    <w:name w:val="List Number 2"/>
    <w:basedOn w:val="ListNumber"/>
    <w:rsid w:val="00C02E7B"/>
    <w:pPr>
      <w:numPr>
        <w:ilvl w:val="1"/>
      </w:numPr>
    </w:pPr>
  </w:style>
  <w:style w:type="paragraph" w:styleId="ListNumber3">
    <w:name w:val="List Number 3"/>
    <w:basedOn w:val="ListNumber2"/>
    <w:rsid w:val="00C02E7B"/>
    <w:pPr>
      <w:numPr>
        <w:ilvl w:val="2"/>
      </w:numPr>
    </w:pPr>
  </w:style>
  <w:style w:type="paragraph" w:styleId="ListNumber4">
    <w:name w:val="List Number 4"/>
    <w:basedOn w:val="ListNumber3"/>
    <w:semiHidden/>
    <w:rsid w:val="00A629D9"/>
    <w:pPr>
      <w:numPr>
        <w:ilvl w:val="3"/>
      </w:numPr>
    </w:pPr>
  </w:style>
  <w:style w:type="paragraph" w:styleId="ListNumber5">
    <w:name w:val="List Number 5"/>
    <w:basedOn w:val="ListNumber4"/>
    <w:semiHidden/>
    <w:rsid w:val="00A629D9"/>
    <w:pPr>
      <w:numPr>
        <w:ilvl w:val="4"/>
      </w:numPr>
    </w:pPr>
  </w:style>
  <w:style w:type="character" w:customStyle="1" w:styleId="Heading3Char">
    <w:name w:val="Heading 3 Char"/>
    <w:basedOn w:val="DefaultParagraphFont"/>
    <w:link w:val="Heading3"/>
    <w:uiPriority w:val="9"/>
    <w:rsid w:val="00BC7764"/>
    <w:rPr>
      <w:rFonts w:ascii="Arial" w:eastAsiaTheme="majorEastAsia" w:hAnsi="Arial" w:cstheme="majorBidi"/>
      <w:color w:val="203D58"/>
      <w:szCs w:val="26"/>
    </w:rPr>
  </w:style>
  <w:style w:type="character" w:customStyle="1" w:styleId="Heading4Char">
    <w:name w:val="Heading 4 Char"/>
    <w:basedOn w:val="DefaultParagraphFont"/>
    <w:link w:val="Heading4"/>
    <w:uiPriority w:val="9"/>
    <w:rsid w:val="00CA3844"/>
    <w:rPr>
      <w:rFonts w:ascii="Arial" w:eastAsiaTheme="majorEastAsia" w:hAnsi="Arial" w:cstheme="majorBidi"/>
      <w:bCs/>
      <w:iCs/>
      <w:sz w:val="18"/>
    </w:rPr>
  </w:style>
  <w:style w:type="character" w:customStyle="1" w:styleId="Heading5Char">
    <w:name w:val="Heading 5 Char"/>
    <w:basedOn w:val="DefaultParagraphFont"/>
    <w:link w:val="Heading5"/>
    <w:uiPriority w:val="9"/>
    <w:semiHidden/>
    <w:rsid w:val="002D38BD"/>
    <w:rPr>
      <w:rFonts w:ascii="Arial" w:eastAsiaTheme="majorEastAsia" w:hAnsi="Arial" w:cstheme="majorBidi"/>
    </w:rPr>
  </w:style>
  <w:style w:type="character" w:customStyle="1" w:styleId="Heading6Char">
    <w:name w:val="Heading 6 Char"/>
    <w:basedOn w:val="DefaultParagraphFont"/>
    <w:link w:val="Heading6"/>
    <w:uiPriority w:val="9"/>
    <w:semiHidden/>
    <w:rsid w:val="00C85CC0"/>
    <w:rPr>
      <w:rFonts w:asciiTheme="majorHAnsi" w:eastAsiaTheme="majorEastAsia" w:hAnsiTheme="majorHAnsi" w:cstheme="majorBidi"/>
      <w:i/>
      <w:iCs/>
      <w:color w:val="00121C" w:themeColor="accent1" w:themeShade="7F"/>
    </w:rPr>
  </w:style>
  <w:style w:type="character" w:customStyle="1" w:styleId="Heading7Char">
    <w:name w:val="Heading 7 Char"/>
    <w:basedOn w:val="DefaultParagraphFont"/>
    <w:link w:val="Heading7"/>
    <w:uiPriority w:val="9"/>
    <w:semiHidden/>
    <w:rsid w:val="00C85C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C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CC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8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C0"/>
    <w:rPr>
      <w:rFonts w:ascii="Arial" w:hAnsi="Arial"/>
      <w:color w:val="212121"/>
    </w:rPr>
  </w:style>
  <w:style w:type="paragraph" w:styleId="Footer">
    <w:name w:val="footer"/>
    <w:basedOn w:val="Normal"/>
    <w:link w:val="FooterChar"/>
    <w:uiPriority w:val="99"/>
    <w:unhideWhenUsed/>
    <w:rsid w:val="000A5DB8"/>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A5DB8"/>
    <w:rPr>
      <w:rFonts w:ascii="Arial" w:hAnsi="Arial"/>
      <w:color w:val="212121"/>
      <w:sz w:val="20"/>
    </w:rPr>
  </w:style>
  <w:style w:type="paragraph" w:styleId="FootnoteText">
    <w:name w:val="footnote text"/>
    <w:basedOn w:val="Normal"/>
    <w:link w:val="FootnoteTextChar"/>
    <w:rsid w:val="000A7727"/>
    <w:pPr>
      <w:spacing w:after="0" w:line="240" w:lineRule="auto"/>
    </w:pPr>
    <w:rPr>
      <w:szCs w:val="20"/>
    </w:rPr>
  </w:style>
  <w:style w:type="character" w:customStyle="1" w:styleId="FootnoteTextChar">
    <w:name w:val="Footnote Text Char"/>
    <w:basedOn w:val="DefaultParagraphFont"/>
    <w:link w:val="FootnoteText"/>
    <w:rsid w:val="000A7727"/>
    <w:rPr>
      <w:rFonts w:ascii="Arial" w:hAnsi="Arial"/>
      <w:sz w:val="18"/>
      <w:szCs w:val="20"/>
    </w:rPr>
  </w:style>
  <w:style w:type="character" w:styleId="FootnoteReference">
    <w:name w:val="footnote reference"/>
    <w:basedOn w:val="DefaultParagraphFont"/>
    <w:uiPriority w:val="99"/>
    <w:semiHidden/>
    <w:unhideWhenUsed/>
    <w:rsid w:val="006842C7"/>
    <w:rPr>
      <w:vertAlign w:val="superscript"/>
    </w:rPr>
  </w:style>
  <w:style w:type="table" w:styleId="TableGrid">
    <w:name w:val="Table Grid"/>
    <w:basedOn w:val="TableNormal"/>
    <w:uiPriority w:val="39"/>
    <w:rsid w:val="0044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0B58"/>
    <w:pPr>
      <w:spacing w:after="200" w:line="240" w:lineRule="auto"/>
    </w:pPr>
    <w:rPr>
      <w:b/>
      <w:bCs/>
      <w:color w:val="799900"/>
      <w:sz w:val="16"/>
      <w:szCs w:val="18"/>
    </w:rPr>
  </w:style>
  <w:style w:type="paragraph" w:styleId="TOC1">
    <w:name w:val="toc 1"/>
    <w:basedOn w:val="Normal"/>
    <w:next w:val="Normal"/>
    <w:autoRedefine/>
    <w:uiPriority w:val="39"/>
    <w:unhideWhenUsed/>
    <w:rsid w:val="002F15A7"/>
    <w:pPr>
      <w:spacing w:after="100"/>
    </w:pPr>
  </w:style>
  <w:style w:type="character" w:styleId="Hyperlink">
    <w:name w:val="Hyperlink"/>
    <w:basedOn w:val="DefaultParagraphFont"/>
    <w:uiPriority w:val="99"/>
    <w:unhideWhenUsed/>
    <w:rsid w:val="00EF0B58"/>
    <w:rPr>
      <w:color w:val="799900"/>
      <w:u w:val="single"/>
    </w:rPr>
  </w:style>
  <w:style w:type="paragraph" w:customStyle="1" w:styleId="TableBullet">
    <w:name w:val="Table Bullet"/>
    <w:basedOn w:val="ListBullet"/>
    <w:qFormat/>
    <w:rsid w:val="00EC0103"/>
    <w:pPr>
      <w:tabs>
        <w:tab w:val="clear" w:pos="964"/>
      </w:tabs>
      <w:spacing w:line="240" w:lineRule="auto"/>
      <w:ind w:left="284" w:hanging="284"/>
    </w:pPr>
  </w:style>
  <w:style w:type="paragraph" w:customStyle="1" w:styleId="TableNumber">
    <w:name w:val="Table Number"/>
    <w:basedOn w:val="ListNumber"/>
    <w:qFormat/>
    <w:rsid w:val="00EC0103"/>
    <w:pPr>
      <w:tabs>
        <w:tab w:val="clear" w:pos="964"/>
      </w:tabs>
      <w:spacing w:line="240" w:lineRule="auto"/>
      <w:ind w:left="284" w:hanging="284"/>
    </w:pPr>
  </w:style>
  <w:style w:type="character" w:styleId="PlaceholderText">
    <w:name w:val="Placeholder Text"/>
    <w:basedOn w:val="DefaultParagraphFont"/>
    <w:uiPriority w:val="99"/>
    <w:semiHidden/>
    <w:rsid w:val="00DB2382"/>
    <w:rPr>
      <w:color w:val="808080"/>
    </w:rPr>
  </w:style>
  <w:style w:type="table" w:customStyle="1" w:styleId="Tier2">
    <w:name w:val="Tier 2"/>
    <w:basedOn w:val="TableNormal"/>
    <w:uiPriority w:val="99"/>
    <w:rsid w:val="00CA3844"/>
    <w:pPr>
      <w:spacing w:after="0" w:line="240" w:lineRule="auto"/>
    </w:pPr>
    <w:rPr>
      <w:rFonts w:ascii="Arial" w:hAnsi="Arial"/>
      <w:sz w:val="20"/>
    </w:rPr>
    <w:tblPr>
      <w:tblStyleRowBandSize w:val="1"/>
      <w:tblBorders>
        <w:top w:val="single" w:sz="4" w:space="0" w:color="auto"/>
        <w:bottom w:val="single" w:sz="4" w:space="0" w:color="auto"/>
        <w:insideH w:val="single" w:sz="4" w:space="0" w:color="auto"/>
      </w:tblBorders>
    </w:tblPr>
    <w:tcPr>
      <w:vAlign w:val="center"/>
    </w:tcPr>
    <w:tblStylePr w:type="firstRow">
      <w:rPr>
        <w:b/>
        <w:color w:val="FFFFFF" w:themeColor="background1"/>
      </w:rPr>
      <w:tblPr/>
      <w:tcPr>
        <w:tcBorders>
          <w:top w:val="nil"/>
        </w:tcBorders>
        <w:shd w:val="clear" w:color="auto" w:fill="1594CA"/>
      </w:tcPr>
    </w:tblStylePr>
    <w:tblStylePr w:type="lastRow">
      <w:rPr>
        <w:b/>
      </w:rPr>
      <w:tblPr/>
      <w:tcPr>
        <w:shd w:val="clear" w:color="auto" w:fill="D9D9D9" w:themeFill="background1" w:themeFillShade="D9"/>
      </w:tcPr>
    </w:tblStylePr>
    <w:tblStylePr w:type="firstCol">
      <w:pPr>
        <w:jc w:val="left"/>
      </w:pPr>
    </w:tblStylePr>
    <w:tblStylePr w:type="band2Horz">
      <w:tblPr/>
      <w:tcPr>
        <w:shd w:val="clear" w:color="auto" w:fill="FFFFFF" w:themeFill="background1"/>
      </w:tcPr>
    </w:tblStylePr>
  </w:style>
  <w:style w:type="paragraph" w:customStyle="1" w:styleId="ImageCaption">
    <w:name w:val="Image Caption"/>
    <w:basedOn w:val="Normal"/>
    <w:next w:val="BodyText"/>
    <w:qFormat/>
    <w:rsid w:val="00861EDB"/>
    <w:pPr>
      <w:pBdr>
        <w:bottom w:val="single" w:sz="4" w:space="4" w:color="auto"/>
      </w:pBdr>
      <w:spacing w:before="120" w:after="3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735">
      <w:bodyDiv w:val="1"/>
      <w:marLeft w:val="0"/>
      <w:marRight w:val="0"/>
      <w:marTop w:val="0"/>
      <w:marBottom w:val="0"/>
      <w:divBdr>
        <w:top w:val="none" w:sz="0" w:space="0" w:color="auto"/>
        <w:left w:val="none" w:sz="0" w:space="0" w:color="auto"/>
        <w:bottom w:val="none" w:sz="0" w:space="0" w:color="auto"/>
        <w:right w:val="none" w:sz="0" w:space="0" w:color="auto"/>
      </w:divBdr>
    </w:div>
    <w:div w:id="267540431">
      <w:bodyDiv w:val="1"/>
      <w:marLeft w:val="0"/>
      <w:marRight w:val="0"/>
      <w:marTop w:val="0"/>
      <w:marBottom w:val="0"/>
      <w:divBdr>
        <w:top w:val="none" w:sz="0" w:space="0" w:color="auto"/>
        <w:left w:val="none" w:sz="0" w:space="0" w:color="auto"/>
        <w:bottom w:val="none" w:sz="0" w:space="0" w:color="auto"/>
        <w:right w:val="none" w:sz="0" w:space="0" w:color="auto"/>
      </w:divBdr>
    </w:div>
    <w:div w:id="436681538">
      <w:bodyDiv w:val="1"/>
      <w:marLeft w:val="0"/>
      <w:marRight w:val="0"/>
      <w:marTop w:val="0"/>
      <w:marBottom w:val="0"/>
      <w:divBdr>
        <w:top w:val="none" w:sz="0" w:space="0" w:color="auto"/>
        <w:left w:val="none" w:sz="0" w:space="0" w:color="auto"/>
        <w:bottom w:val="none" w:sz="0" w:space="0" w:color="auto"/>
        <w:right w:val="none" w:sz="0" w:space="0" w:color="auto"/>
      </w:divBdr>
    </w:div>
    <w:div w:id="718212593">
      <w:bodyDiv w:val="1"/>
      <w:marLeft w:val="0"/>
      <w:marRight w:val="0"/>
      <w:marTop w:val="0"/>
      <w:marBottom w:val="0"/>
      <w:divBdr>
        <w:top w:val="none" w:sz="0" w:space="0" w:color="auto"/>
        <w:left w:val="none" w:sz="0" w:space="0" w:color="auto"/>
        <w:bottom w:val="none" w:sz="0" w:space="0" w:color="auto"/>
        <w:right w:val="none" w:sz="0" w:space="0" w:color="auto"/>
      </w:divBdr>
    </w:div>
    <w:div w:id="815683250">
      <w:bodyDiv w:val="1"/>
      <w:marLeft w:val="0"/>
      <w:marRight w:val="0"/>
      <w:marTop w:val="0"/>
      <w:marBottom w:val="0"/>
      <w:divBdr>
        <w:top w:val="none" w:sz="0" w:space="0" w:color="auto"/>
        <w:left w:val="none" w:sz="0" w:space="0" w:color="auto"/>
        <w:bottom w:val="none" w:sz="0" w:space="0" w:color="auto"/>
        <w:right w:val="none" w:sz="0" w:space="0" w:color="auto"/>
      </w:divBdr>
    </w:div>
    <w:div w:id="1910070527">
      <w:bodyDiv w:val="1"/>
      <w:marLeft w:val="0"/>
      <w:marRight w:val="0"/>
      <w:marTop w:val="0"/>
      <w:marBottom w:val="0"/>
      <w:divBdr>
        <w:top w:val="none" w:sz="0" w:space="0" w:color="auto"/>
        <w:left w:val="none" w:sz="0" w:space="0" w:color="auto"/>
        <w:bottom w:val="none" w:sz="0" w:space="0" w:color="auto"/>
        <w:right w:val="none" w:sz="0" w:space="0" w:color="auto"/>
      </w:divBdr>
    </w:div>
    <w:div w:id="19606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Facility%20Wide\Marketing%20Resources\Templates\DL%20Tri-fold%20flyer%20template%20-%20green.dotm" TargetMode="External"/></Relationships>
</file>

<file path=word/theme/theme1.xml><?xml version="1.0" encoding="utf-8"?>
<a:theme xmlns:a="http://schemas.openxmlformats.org/drawingml/2006/main" name="Office Theme">
  <a:themeElements>
    <a:clrScheme name="Auckland Council">
      <a:dk1>
        <a:sysClr val="windowText" lastClr="000000"/>
      </a:dk1>
      <a:lt1>
        <a:sysClr val="window" lastClr="FFFFFF"/>
      </a:lt1>
      <a:dk2>
        <a:srgbClr val="44546A"/>
      </a:dk2>
      <a:lt2>
        <a:srgbClr val="E7E6E6"/>
      </a:lt2>
      <a:accent1>
        <a:srgbClr val="012639"/>
      </a:accent1>
      <a:accent2>
        <a:srgbClr val="799900"/>
      </a:accent2>
      <a:accent3>
        <a:srgbClr val="E2231A"/>
      </a:accent3>
      <a:accent4>
        <a:srgbClr val="007CBA"/>
      </a:accent4>
      <a:accent5>
        <a:srgbClr val="F19120"/>
      </a:accent5>
      <a:accent6>
        <a:srgbClr val="86C6C6"/>
      </a:accent6>
      <a:hlink>
        <a:srgbClr val="007CBA"/>
      </a:hlink>
      <a:folHlink>
        <a:srgbClr val="954F72"/>
      </a:folHlink>
    </a:clrScheme>
    <a:fontScheme name="AC">
      <a:majorFont>
        <a:latin typeface="AC Bliss"/>
        <a:ea typeface=""/>
        <a:cs typeface=""/>
      </a:majorFont>
      <a:minorFont>
        <a:latin typeface="AC Bli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tiary_x0020_Topic xmlns="1c596b0b-d7d8-4e42-8065-5624c03ba8ca" xsi:nil="true"/>
    <PrimaryTopic xmlns="1c596b0b-d7d8-4e42-8065-5624c03ba8ca">12</PrimaryTopic>
    <Comms_x0020_topic xmlns="a5922666-4887-4408-9720-8d7f56ac3693">8</Comms_x0020_topic>
    <mccDescription xmlns="1c596b0b-d7d8-4e42-8065-5624c03ba8ca">Green tri-fold flyer</mccDescription>
    <mccPageKeywords xmlns="1c596b0b-d7d8-4e42-8065-5624c03ba8ca">Green tri-fold flyer, tri fold flyer, green </mccPageKeywords>
    <CouncilDepartment xmlns="1c596b0b-d7d8-4e42-8065-5624c03ba8ca">4</CouncilDepartment>
    <mccPriorityLevel xmlns="1c596b0b-d7d8-4e42-8065-5624c03ba8ca">C</mccPriority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s forms and templates" ma:contentTypeID="0x0101007764669C90302143A46FDF0D64C3DD84010600334A4B202739554CAEB3C7973D8890BB" ma:contentTypeVersion="12" ma:contentTypeDescription="" ma:contentTypeScope="" ma:versionID="86a6e408bbb7110e1c4f5dd795f73102">
  <xsd:schema xmlns:xsd="http://www.w3.org/2001/XMLSchema" xmlns:xs="http://www.w3.org/2001/XMLSchema" xmlns:p="http://schemas.microsoft.com/office/2006/metadata/properties" xmlns:ns2="1c596b0b-d7d8-4e42-8065-5624c03ba8ca" xmlns:ns3="a5922666-4887-4408-9720-8d7f56ac3693" targetNamespace="http://schemas.microsoft.com/office/2006/metadata/properties" ma:root="true" ma:fieldsID="6e04eb0e5956b173414b0c0236b7d7ab" ns2:_="" ns3:_="">
    <xsd:import namespace="1c596b0b-d7d8-4e42-8065-5624c03ba8ca"/>
    <xsd:import namespace="a5922666-4887-4408-9720-8d7f56ac3693"/>
    <xsd:element name="properties">
      <xsd:complexType>
        <xsd:sequence>
          <xsd:element name="documentManagement">
            <xsd:complexType>
              <xsd:all>
                <xsd:element ref="ns2:mccDescription" minOccurs="0"/>
                <xsd:element ref="ns2:mccPageKeywords" minOccurs="0"/>
                <xsd:element ref="ns2:CouncilDepartment" minOccurs="0"/>
                <xsd:element ref="ns2:PrimaryTopic"/>
                <xsd:element ref="ns2:Tertiary_x0020_Topic" minOccurs="0"/>
                <xsd:element ref="ns3:Comms_x0020_topic" minOccurs="0"/>
                <xsd:element ref="ns2:mccPriority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6b0b-d7d8-4e42-8065-5624c03ba8ca" elementFormDefault="qualified">
    <xsd:import namespace="http://schemas.microsoft.com/office/2006/documentManagement/types"/>
    <xsd:import namespace="http://schemas.microsoft.com/office/infopath/2007/PartnerControls"/>
    <xsd:element name="mccDescription" ma:index="2" nillable="true" ma:displayName="Description" ma:internalName="mccDescription" ma:readOnly="false">
      <xsd:simpleType>
        <xsd:restriction base="dms:Note">
          <xsd:maxLength value="255"/>
        </xsd:restriction>
      </xsd:simpleType>
    </xsd:element>
    <xsd:element name="mccPageKeywords" ma:index="3" nillable="true" ma:displayName="Keywords" ma:internalName="mccPageKeywords" ma:readOnly="false">
      <xsd:simpleType>
        <xsd:restriction base="dms:Note">
          <xsd:maxLength value="255"/>
        </xsd:restriction>
      </xsd:simpleType>
    </xsd:element>
    <xsd:element name="CouncilDepartment" ma:index="4" nillable="true" ma:displayName="Council Department" ma:list="{8aaf772f-5641-4368-8062-0e0bfdd73f1b}" ma:internalName="CouncilDepartment" ma:readOnly="false" ma:showField="Title" ma:web="1c596b0b-d7d8-4e42-8065-5624c03ba8ca">
      <xsd:simpleType>
        <xsd:restriction base="dms:Lookup"/>
      </xsd:simpleType>
    </xsd:element>
    <xsd:element name="PrimaryTopic" ma:index="5" ma:displayName="Primary Topic" ma:list="{41f0407e-88c3-4856-aef9-5ab20ee64877}" ma:internalName="PrimaryTopic" ma:showField="Title" ma:web="1c596b0b-d7d8-4e42-8065-5624c03ba8ca">
      <xsd:simpleType>
        <xsd:restriction base="dms:Lookup"/>
      </xsd:simpleType>
    </xsd:element>
    <xsd:element name="Tertiary_x0020_Topic" ma:index="7" nillable="true" ma:displayName="Tertiary Topic" ma:list="{d1234972-b304-46c6-bc29-fe3e60d9e878}" ma:internalName="Tertiary_x0020_Topic" ma:showField="Title" ma:web="1c596b0b-d7d8-4e42-8065-5624c03ba8ca">
      <xsd:simpleType>
        <xsd:restriction base="dms:Lookup"/>
      </xsd:simpleType>
    </xsd:element>
    <xsd:element name="mccPriorityLevel" ma:index="11" nillable="true" ma:displayName="Priority Level" ma:default="C" ma:format="Dropdown" ma:hidden="true" ma:internalName="mccPriorityLevel" ma:readOnly="false">
      <xsd:simpleType>
        <xsd:restriction base="dms:Choice">
          <xsd:enumeration value="A"/>
          <xsd:enumeration value="B"/>
          <xsd:enumeration value="C"/>
        </xsd:restriction>
      </xsd:simpleType>
    </xsd:element>
  </xsd:schema>
  <xsd:schema xmlns:xsd="http://www.w3.org/2001/XMLSchema" xmlns:xs="http://www.w3.org/2001/XMLSchema" xmlns:dms="http://schemas.microsoft.com/office/2006/documentManagement/types" xmlns:pc="http://schemas.microsoft.com/office/infopath/2007/PartnerControls" targetNamespace="a5922666-4887-4408-9720-8d7f56ac3693" elementFormDefault="qualified">
    <xsd:import namespace="http://schemas.microsoft.com/office/2006/documentManagement/types"/>
    <xsd:import namespace="http://schemas.microsoft.com/office/infopath/2007/PartnerControls"/>
    <xsd:element name="Comms_x0020_topic" ma:index="8" nillable="true" ma:displayName="Communications topic" ma:list="{62d854b8-0a1e-49a2-8236-31f1e4ffeef7}" ma:internalName="Comms_x0020_topic" ma:readOnly="false" ma:showField="Title" ma:web="a5922666-4887-4408-9720-8d7f56ac369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D33D-5F22-4C6C-B288-06EE73BA0E3B}">
  <ds:schemaRefs>
    <ds:schemaRef ds:uri="http://schemas.microsoft.com/office/2006/metadata/properties"/>
    <ds:schemaRef ds:uri="http://schemas.microsoft.com/office/infopath/2007/PartnerControls"/>
    <ds:schemaRef ds:uri="1c596b0b-d7d8-4e42-8065-5624c03ba8ca"/>
    <ds:schemaRef ds:uri="a5922666-4887-4408-9720-8d7f56ac3693"/>
  </ds:schemaRefs>
</ds:datastoreItem>
</file>

<file path=customXml/itemProps2.xml><?xml version="1.0" encoding="utf-8"?>
<ds:datastoreItem xmlns:ds="http://schemas.openxmlformats.org/officeDocument/2006/customXml" ds:itemID="{F8177251-BB53-40FC-832E-4E78425810D6}">
  <ds:schemaRefs>
    <ds:schemaRef ds:uri="http://schemas.microsoft.com/sharepoint/v3/contenttype/forms"/>
  </ds:schemaRefs>
</ds:datastoreItem>
</file>

<file path=customXml/itemProps3.xml><?xml version="1.0" encoding="utf-8"?>
<ds:datastoreItem xmlns:ds="http://schemas.openxmlformats.org/officeDocument/2006/customXml" ds:itemID="{D756EB5D-3CA6-4F63-9DB1-B1DB5B61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6b0b-d7d8-4e42-8065-5624c03ba8ca"/>
    <ds:schemaRef ds:uri="a5922666-4887-4408-9720-8d7f56ac3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8DAB0-7A5A-473C-8AA7-A904F8BC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 Tri-fold flyer template - green</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Miniball and Basketball Guidelines</vt:lpstr>
    </vt:vector>
  </TitlesOfParts>
  <Company>Auckland Council</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Miniball and Basketball Guidelines</dc:title>
  <dc:subject>at Stanmore Bay Pool and Leisure Centre</dc:subject>
  <dc:creator>Jackie McGill</dc:creator>
  <cp:keywords>Auckland Council</cp:keywords>
  <cp:lastModifiedBy>Elana Theron</cp:lastModifiedBy>
  <cp:revision>3</cp:revision>
  <cp:lastPrinted>2016-07-04T23:23:00Z</cp:lastPrinted>
  <dcterms:created xsi:type="dcterms:W3CDTF">2020-04-21T22:29:00Z</dcterms:created>
  <dcterms:modified xsi:type="dcterms:W3CDTF">2020-04-21T22:30:00Z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0x0101007764669C90302143A46FDF0D64C3DD84010600334A4B202739554CAEB3C7973D8890BB</vt:lpwstr>
  </property>
</Properties>
</file>