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topFromText="232" w:horzAnchor="margin" w:tblpX="-918" w:tblpY="-28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4819"/>
      </w:tblGrid>
      <w:tr w:rsidR="00FA719A" w:rsidTr="00F432CD">
        <w:trPr>
          <w:trHeight w:val="11199"/>
        </w:trPr>
        <w:tc>
          <w:tcPr>
            <w:tcW w:w="4820" w:type="dxa"/>
          </w:tcPr>
          <w:p w:rsidR="00FA719A" w:rsidRDefault="00284150" w:rsidP="0012528D">
            <w:pPr>
              <w:pStyle w:val="Heading1"/>
              <w:outlineLvl w:val="0"/>
            </w:pPr>
            <w:r>
              <w:t>Basketball years 7 and 8</w:t>
            </w:r>
          </w:p>
          <w:p w:rsidR="00284150" w:rsidRPr="00284150" w:rsidRDefault="00284150" w:rsidP="00284150">
            <w:pPr>
              <w:widowControl w:val="0"/>
              <w:rPr>
                <w:rFonts w:ascii="Auckland Council Bliss" w:eastAsia="Times New Roman" w:hAnsi="Auckland Council Bliss" w:cs="Times New Roman"/>
                <w:color w:val="000000"/>
                <w:kern w:val="28"/>
                <w:sz w:val="22"/>
                <w:lang w:val="en-US" w:eastAsia="en-NZ"/>
                <w14:cntxtAlts/>
              </w:rPr>
            </w:pPr>
            <w:r w:rsidRPr="00284150">
              <w:rPr>
                <w:rFonts w:ascii="Auckland Council Bliss" w:hAnsi="Auckland Council Bliss"/>
                <w:color w:val="000000"/>
                <w:sz w:val="22"/>
                <w:lang w:val="en-US"/>
              </w:rPr>
              <w:t>This league also has graded divisions to ensure the top teams do not play against the newer teams.</w:t>
            </w:r>
          </w:p>
          <w:p w:rsidR="00284150" w:rsidRPr="00284150" w:rsidRDefault="00284150" w:rsidP="00284150">
            <w:pPr>
              <w:widowControl w:val="0"/>
              <w:spacing w:after="120" w:line="264" w:lineRule="auto"/>
              <w:rPr>
                <w:rFonts w:ascii="Auckland Council Bliss" w:eastAsia="Times New Roman" w:hAnsi="Auckland Council Bliss" w:cs="Times New Roman"/>
                <w:color w:val="000000"/>
                <w:kern w:val="28"/>
                <w:sz w:val="20"/>
                <w:szCs w:val="20"/>
                <w:lang w:eastAsia="en-NZ"/>
                <w14:cntxtAlts/>
              </w:rPr>
            </w:pPr>
          </w:p>
          <w:p w:rsidR="00284150" w:rsidRPr="00284150" w:rsidRDefault="00284150" w:rsidP="00284150">
            <w:pPr>
              <w:pStyle w:val="ListBullet"/>
              <w:rPr>
                <w:rFonts w:ascii="Auckland Council Bliss" w:hAnsi="Auckland Council Bliss"/>
                <w:color w:val="000000"/>
                <w:sz w:val="20"/>
                <w:lang w:val="en-US"/>
              </w:rPr>
            </w:pPr>
            <w:r w:rsidRPr="00284150">
              <w:rPr>
                <w:rFonts w:ascii="Auckland Council Bliss" w:hAnsi="Auckland Council Bliss"/>
                <w:color w:val="000000"/>
                <w:sz w:val="20"/>
                <w:lang w:val="en-US"/>
              </w:rPr>
              <w:t>All of the rules of Basketball are called in this league including the 3 second rule.  This is when an attacking player is in the shooting key for more than 3 seconds without moving out of the key with both feet, therefore gaining an unfair advantage for their team.</w:t>
            </w:r>
          </w:p>
          <w:p w:rsidR="00284150" w:rsidRPr="00284150" w:rsidRDefault="00284150" w:rsidP="00284150">
            <w:pPr>
              <w:pStyle w:val="ListBullet"/>
              <w:rPr>
                <w:rFonts w:ascii="Auckland Council Bliss" w:hAnsi="Auckland Council Bliss"/>
                <w:color w:val="000000"/>
                <w:sz w:val="20"/>
                <w:lang w:val="en-US"/>
              </w:rPr>
            </w:pPr>
            <w:r w:rsidRPr="00284150">
              <w:rPr>
                <w:rFonts w:ascii="Auckland Council Bliss" w:hAnsi="Auckland Council Bliss"/>
                <w:color w:val="000000"/>
                <w:sz w:val="20"/>
                <w:lang w:val="en-US"/>
              </w:rPr>
              <w:t>Teams also have only 8 seconds to dribble or pass the ball over the halfway line.</w:t>
            </w:r>
          </w:p>
          <w:p w:rsidR="00284150" w:rsidRPr="00284150" w:rsidRDefault="00284150" w:rsidP="00284150">
            <w:pPr>
              <w:pStyle w:val="ListBullet"/>
              <w:rPr>
                <w:rFonts w:ascii="Auckland Council Bliss" w:hAnsi="Auckland Council Bliss"/>
                <w:color w:val="000000"/>
                <w:sz w:val="20"/>
                <w:lang w:val="en-US"/>
              </w:rPr>
            </w:pPr>
            <w:r w:rsidRPr="00284150">
              <w:rPr>
                <w:rFonts w:ascii="Auckland Council Bliss" w:hAnsi="Auckland Council Bliss"/>
                <w:color w:val="000000"/>
                <w:sz w:val="20"/>
                <w:lang w:val="en-US"/>
              </w:rPr>
              <w:t>No zonal defenses are allowed in this league.</w:t>
            </w:r>
          </w:p>
          <w:p w:rsidR="00284150" w:rsidRPr="00284150" w:rsidRDefault="00284150" w:rsidP="00284150">
            <w:pPr>
              <w:pStyle w:val="ListBullet"/>
              <w:rPr>
                <w:rFonts w:ascii="Auckland Council Bliss" w:hAnsi="Auckland Council Bliss"/>
                <w:color w:val="000000"/>
                <w:sz w:val="20"/>
                <w:lang w:val="en-US"/>
              </w:rPr>
            </w:pPr>
            <w:r w:rsidRPr="00284150">
              <w:rPr>
                <w:rFonts w:ascii="Auckland Council Bliss" w:hAnsi="Auckland Council Bliss"/>
                <w:color w:val="000000"/>
                <w:sz w:val="20"/>
                <w:lang w:val="en-US"/>
              </w:rPr>
              <w:t>Individual and team fouls are called and recorded by our Referees.</w:t>
            </w:r>
          </w:p>
          <w:p w:rsidR="00284150" w:rsidRPr="00284150" w:rsidRDefault="00284150" w:rsidP="00284150">
            <w:pPr>
              <w:pStyle w:val="ListBullet"/>
              <w:rPr>
                <w:rFonts w:ascii="Auckland Council Bliss" w:hAnsi="Auckland Council Bliss"/>
                <w:color w:val="000000"/>
                <w:sz w:val="20"/>
                <w:lang w:val="en-US"/>
              </w:rPr>
            </w:pPr>
            <w:r w:rsidRPr="00284150">
              <w:rPr>
                <w:rFonts w:ascii="Auckland Council Bliss" w:hAnsi="Auckland Council Bliss"/>
                <w:color w:val="000000"/>
                <w:sz w:val="20"/>
                <w:lang w:val="en-US"/>
              </w:rPr>
              <w:t>When taking free throws in this league, the player must not jump and land over the free throw line before the ball hits the hoop.</w:t>
            </w:r>
          </w:p>
          <w:p w:rsidR="00284150" w:rsidRPr="00284150" w:rsidRDefault="00284150" w:rsidP="00284150">
            <w:pPr>
              <w:pStyle w:val="ListBullet"/>
              <w:rPr>
                <w:rFonts w:ascii="Auckland Council Bliss" w:hAnsi="Auckland Council Bliss"/>
                <w:color w:val="000000"/>
                <w:sz w:val="20"/>
                <w:lang w:val="en-US"/>
              </w:rPr>
            </w:pPr>
            <w:r w:rsidRPr="00284150">
              <w:rPr>
                <w:rFonts w:ascii="Auckland Council Bliss" w:hAnsi="Auckland Council Bliss"/>
                <w:color w:val="000000"/>
                <w:sz w:val="20"/>
                <w:lang w:val="en-US"/>
              </w:rPr>
              <w:t>We begin the game with a toss, thereafter it is alternate possession. For any unsighted ball, alternate possession applies.</w:t>
            </w:r>
          </w:p>
          <w:p w:rsidR="00FA719A" w:rsidRPr="00284150" w:rsidRDefault="00284150" w:rsidP="00284150">
            <w:pPr>
              <w:pStyle w:val="ListBullet"/>
              <w:rPr>
                <w:rFonts w:ascii="Auckland Council Bliss" w:hAnsi="Auckland Council Bliss"/>
                <w:color w:val="000000"/>
                <w:sz w:val="20"/>
                <w:lang w:val="en-US"/>
              </w:rPr>
            </w:pPr>
            <w:r w:rsidRPr="00284150">
              <w:rPr>
                <w:rFonts w:ascii="Auckland Council Bliss" w:hAnsi="Auckland Council Bliss"/>
                <w:color w:val="000000"/>
                <w:sz w:val="20"/>
                <w:lang w:val="en-US"/>
              </w:rPr>
              <w:t>We support parents/coaches cheering from the sideline (only positive comments please).</w:t>
            </w:r>
          </w:p>
          <w:p w:rsidR="00FA719A" w:rsidRPr="005560DD" w:rsidRDefault="00E144E3" w:rsidP="00284150">
            <w:pPr>
              <w:pStyle w:val="ListNumber"/>
              <w:numPr>
                <w:ilvl w:val="0"/>
                <w:numId w:val="0"/>
              </w:numPr>
              <w:ind w:left="397"/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eastAsia="en-NZ"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 wp14:anchorId="799431CA" wp14:editId="04D071E6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283845</wp:posOffset>
                      </wp:positionV>
                      <wp:extent cx="2396490" cy="1800225"/>
                      <wp:effectExtent l="0" t="0" r="3810" b="9525"/>
                      <wp:wrapNone/>
                      <wp:docPr id="8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96490" cy="1800225"/>
                                <a:chOff x="1123201" y="1091397"/>
                                <a:chExt cx="23961" cy="18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3" descr="MCj0441615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32638" y="1092033"/>
                                  <a:ext cx="6031" cy="167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4" descr="MCj0441625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23201" y="1091397"/>
                                  <a:ext cx="6364" cy="1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5" descr="MCj0441623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2024" y="1091397"/>
                                  <a:ext cx="5139" cy="1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FD1169" id="Group 2" o:spid="_x0000_s1026" style="position:absolute;margin-left:21.3pt;margin-top:22.35pt;width:188.7pt;height:141.75pt;z-index:251666944" coordorigin="11232,10913" coordsize="239,18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alt="MCj04416150000[1]" style="position:absolute;left:11326;top:10920;width:60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" strokecolor="black [0]" insetpen="t">
                        <v:imagedata r:id="rId14" o:title="MCj04416150000[1]"/>
                      </v:shape>
                      <v:shape id="Picture 4" o:spid="_x0000_s1028" type="#_x0000_t75" alt="MCj04416250000[1]" style="position:absolute;left:11232;top:10913;width:63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" strokecolor="black [0]" insetpen="t">
                        <v:imagedata r:id="rId15" o:title="MCj04416250000[1]"/>
                      </v:shape>
                      <v:shape id="Picture 5" o:spid="_x0000_s1029" type="#_x0000_t75" alt="MCj04416230000[1]" style="position:absolute;left:11420;top:10913;width:51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" strokecolor="black [0]" insetpen="t">
                        <v:imagedata r:id="rId16" o:title="MCj04416230000[1]"/>
                      </v:shape>
                    </v:group>
                  </w:pict>
                </mc:Fallback>
              </mc:AlternateContent>
            </w:r>
          </w:p>
        </w:tc>
        <w:tc>
          <w:tcPr>
            <w:tcW w:w="709" w:type="dxa"/>
          </w:tcPr>
          <w:p w:rsidR="00FA719A" w:rsidRDefault="00FA719A" w:rsidP="0012528D"/>
        </w:tc>
        <w:tc>
          <w:tcPr>
            <w:tcW w:w="4819" w:type="dxa"/>
          </w:tcPr>
          <w:p w:rsidR="00FA719A" w:rsidRDefault="00284150" w:rsidP="0012528D">
            <w:pPr>
              <w:pStyle w:val="Heading1"/>
              <w:outlineLvl w:val="0"/>
            </w:pPr>
            <w:r>
              <w:t>Basketball years 9-11</w:t>
            </w:r>
          </w:p>
          <w:p w:rsidR="00E144E3" w:rsidRPr="00284150" w:rsidRDefault="00E144E3" w:rsidP="00E144E3">
            <w:pPr>
              <w:widowControl w:val="0"/>
              <w:rPr>
                <w:rFonts w:ascii="Auckland Council Bliss" w:eastAsia="Times New Roman" w:hAnsi="Auckland Council Bliss" w:cs="Times New Roman"/>
                <w:color w:val="000000"/>
                <w:kern w:val="28"/>
                <w:sz w:val="22"/>
                <w:lang w:val="en-US" w:eastAsia="en-NZ"/>
                <w14:cntxtAlts/>
              </w:rPr>
            </w:pPr>
            <w:r w:rsidRPr="00284150">
              <w:rPr>
                <w:rFonts w:ascii="Auckland Council Bliss" w:hAnsi="Auckland Council Bliss"/>
                <w:color w:val="000000"/>
                <w:sz w:val="22"/>
                <w:lang w:val="en-US"/>
              </w:rPr>
              <w:t>This league also has graded divisions to ensure the top teams do not play against the newer teams.</w:t>
            </w:r>
          </w:p>
          <w:p w:rsidR="00E144E3" w:rsidRPr="00284150" w:rsidRDefault="00E144E3" w:rsidP="00E144E3">
            <w:pPr>
              <w:widowControl w:val="0"/>
              <w:spacing w:after="120" w:line="264" w:lineRule="auto"/>
              <w:rPr>
                <w:rFonts w:ascii="Auckland Council Bliss" w:eastAsia="Times New Roman" w:hAnsi="Auckland Council Bliss" w:cs="Times New Roman"/>
                <w:color w:val="000000"/>
                <w:kern w:val="28"/>
                <w:sz w:val="20"/>
                <w:szCs w:val="20"/>
                <w:lang w:eastAsia="en-NZ"/>
                <w14:cntxtAlts/>
              </w:rPr>
            </w:pPr>
          </w:p>
          <w:p w:rsidR="00E144E3" w:rsidRPr="00284150" w:rsidRDefault="00E144E3" w:rsidP="00E144E3">
            <w:pPr>
              <w:pStyle w:val="ListBullet"/>
              <w:rPr>
                <w:rFonts w:ascii="Auckland Council Bliss" w:hAnsi="Auckland Council Bliss"/>
                <w:color w:val="000000"/>
                <w:sz w:val="20"/>
                <w:lang w:val="en-US"/>
              </w:rPr>
            </w:pPr>
            <w:r w:rsidRPr="00284150">
              <w:rPr>
                <w:rFonts w:ascii="Auckland Council Bliss" w:hAnsi="Auckland Council Bliss"/>
                <w:color w:val="000000"/>
                <w:sz w:val="20"/>
                <w:lang w:val="en-US"/>
              </w:rPr>
              <w:t>All of the rules of Basketball are called in this league including the 3 second rule.  This is when an attacking player is in the shooting key for more than 3 seconds without moving out of the key with both feet, therefore gaining an unfair advantage for their team.</w:t>
            </w:r>
          </w:p>
          <w:p w:rsidR="00E144E3" w:rsidRPr="00284150" w:rsidRDefault="00E144E3" w:rsidP="00E144E3">
            <w:pPr>
              <w:pStyle w:val="ListBullet"/>
              <w:rPr>
                <w:rFonts w:ascii="Auckland Council Bliss" w:hAnsi="Auckland Council Bliss"/>
                <w:color w:val="000000"/>
                <w:sz w:val="20"/>
                <w:lang w:val="en-US"/>
              </w:rPr>
            </w:pPr>
            <w:r w:rsidRPr="00284150">
              <w:rPr>
                <w:rFonts w:ascii="Auckland Council Bliss" w:hAnsi="Auckland Council Bliss"/>
                <w:color w:val="000000"/>
                <w:sz w:val="20"/>
                <w:lang w:val="en-US"/>
              </w:rPr>
              <w:t>Teams also have only 8 seconds to dribble or pass the ball over the halfway line.</w:t>
            </w:r>
          </w:p>
          <w:p w:rsidR="00E144E3" w:rsidRPr="00284150" w:rsidRDefault="00E144E3" w:rsidP="00E144E3">
            <w:pPr>
              <w:pStyle w:val="ListBullet"/>
              <w:rPr>
                <w:rFonts w:ascii="Auckland Council Bliss" w:hAnsi="Auckland Council Bliss"/>
                <w:color w:val="000000"/>
                <w:sz w:val="20"/>
                <w:lang w:val="en-US"/>
              </w:rPr>
            </w:pPr>
            <w:r w:rsidRPr="00284150">
              <w:rPr>
                <w:rFonts w:ascii="Auckland Council Bliss" w:hAnsi="Auckland Council Bliss"/>
                <w:color w:val="000000"/>
                <w:sz w:val="20"/>
                <w:lang w:val="en-US"/>
              </w:rPr>
              <w:t>No zonal defenses are allowed in this league.</w:t>
            </w:r>
          </w:p>
          <w:p w:rsidR="00E144E3" w:rsidRPr="00284150" w:rsidRDefault="00E144E3" w:rsidP="00E144E3">
            <w:pPr>
              <w:pStyle w:val="ListBullet"/>
              <w:rPr>
                <w:rFonts w:ascii="Auckland Council Bliss" w:hAnsi="Auckland Council Bliss"/>
                <w:color w:val="000000"/>
                <w:sz w:val="20"/>
                <w:lang w:val="en-US"/>
              </w:rPr>
            </w:pPr>
            <w:r w:rsidRPr="00284150">
              <w:rPr>
                <w:rFonts w:ascii="Auckland Council Bliss" w:hAnsi="Auckland Council Bliss"/>
                <w:color w:val="000000"/>
                <w:sz w:val="20"/>
                <w:lang w:val="en-US"/>
              </w:rPr>
              <w:t>Individual and team fouls are called and recorded by our Referees.</w:t>
            </w:r>
          </w:p>
          <w:p w:rsidR="00E144E3" w:rsidRPr="00284150" w:rsidRDefault="00E144E3" w:rsidP="00E144E3">
            <w:pPr>
              <w:pStyle w:val="ListBullet"/>
              <w:rPr>
                <w:rFonts w:ascii="Auckland Council Bliss" w:hAnsi="Auckland Council Bliss"/>
                <w:color w:val="000000"/>
                <w:sz w:val="20"/>
                <w:lang w:val="en-US"/>
              </w:rPr>
            </w:pPr>
            <w:r w:rsidRPr="00284150">
              <w:rPr>
                <w:rFonts w:ascii="Auckland Council Bliss" w:hAnsi="Auckland Council Bliss"/>
                <w:color w:val="000000"/>
                <w:sz w:val="20"/>
                <w:lang w:val="en-US"/>
              </w:rPr>
              <w:t>When taking free throws in this league, the player must not jump and land over the free throw line before the ball hits the hoop.</w:t>
            </w:r>
          </w:p>
          <w:p w:rsidR="00E144E3" w:rsidRPr="00284150" w:rsidRDefault="00E144E3" w:rsidP="00E144E3">
            <w:pPr>
              <w:pStyle w:val="ListBullet"/>
              <w:rPr>
                <w:rFonts w:ascii="Auckland Council Bliss" w:hAnsi="Auckland Council Bliss"/>
                <w:color w:val="000000"/>
                <w:sz w:val="20"/>
                <w:lang w:val="en-US"/>
              </w:rPr>
            </w:pPr>
            <w:r w:rsidRPr="00284150">
              <w:rPr>
                <w:rFonts w:ascii="Auckland Council Bliss" w:hAnsi="Auckland Council Bliss"/>
                <w:color w:val="000000"/>
                <w:sz w:val="20"/>
                <w:lang w:val="en-US"/>
              </w:rPr>
              <w:t>We begin the game with a toss, thereafter it is alternate possession. For any unsighted ball, alternate possession applies.</w:t>
            </w:r>
          </w:p>
          <w:p w:rsidR="00E144E3" w:rsidRPr="00284150" w:rsidRDefault="00E144E3" w:rsidP="00E144E3">
            <w:pPr>
              <w:pStyle w:val="ListBullet"/>
              <w:rPr>
                <w:rFonts w:ascii="Auckland Council Bliss" w:hAnsi="Auckland Council Bliss"/>
                <w:color w:val="000000"/>
                <w:sz w:val="20"/>
                <w:lang w:val="en-US"/>
              </w:rPr>
            </w:pPr>
            <w:r w:rsidRPr="00284150">
              <w:rPr>
                <w:rFonts w:ascii="Auckland Council Bliss" w:hAnsi="Auckland Council Bliss"/>
                <w:color w:val="000000"/>
                <w:sz w:val="20"/>
                <w:lang w:val="en-US"/>
              </w:rPr>
              <w:t>We support parents/coaches cheering from the sideline (only positive comments please).</w:t>
            </w:r>
          </w:p>
          <w:p w:rsidR="00284150" w:rsidRPr="00284150" w:rsidRDefault="00E144E3" w:rsidP="0012528D">
            <w:pPr>
              <w:pStyle w:val="BodyText"/>
              <w:rPr>
                <w:rFonts w:ascii="Auckland Council Bliss" w:hAnsi="Auckland Council Bliss"/>
                <w:sz w:val="20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eastAsia="en-NZ"/>
              </w:rPr>
              <mc:AlternateContent>
                <mc:Choice Requires="wpg">
                  <w:drawing>
                    <wp:anchor distT="0" distB="0" distL="114300" distR="114300" simplePos="0" relativeHeight="251668992" behindDoc="0" locked="0" layoutInCell="1" allowOverlap="1" wp14:anchorId="4F121C58" wp14:editId="04D647DF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92075</wp:posOffset>
                      </wp:positionV>
                      <wp:extent cx="1933575" cy="1556385"/>
                      <wp:effectExtent l="0" t="0" r="9525" b="5715"/>
                      <wp:wrapNone/>
                      <wp:docPr id="1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3575" cy="1556385"/>
                                <a:chOff x="1121277" y="1113717"/>
                                <a:chExt cx="30388" cy="241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7" descr="MCj0441619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21277" y="1119577"/>
                                  <a:ext cx="16038" cy="18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Picture 8" descr="MCj0441629000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37601" y="1113717"/>
                                  <a:ext cx="14065" cy="185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03D127" id="Group 6" o:spid="_x0000_s1026" style="position:absolute;margin-left:33.5pt;margin-top:7.25pt;width:152.25pt;height:122.55pt;z-index:251668992" coordorigin="11212,11137" coordsize="303,241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">
                      <v:shape id="Picture 7" o:spid="_x0000_s1027" type="#_x0000_t75" alt="MCj04416190000[1]" style="position:absolute;left:11212;top:11195;width:161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" strokecolor="black [0]" insetpen="t">
                        <v:imagedata r:id="rId19" o:title="MCj04416190000[1]"/>
                      </v:shape>
                      <v:shape id="Picture 8" o:spid="_x0000_s1028" type="#_x0000_t75" alt="MCj04416290000[1]" style="position:absolute;left:11376;top:11137;width:140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" strokecolor="black [0]" insetpen="t">
                        <v:imagedata r:id="rId20" o:title="MCj04416290000[1]"/>
                      </v:shape>
                    </v:group>
                  </w:pict>
                </mc:Fallback>
              </mc:AlternateContent>
            </w:r>
          </w:p>
        </w:tc>
      </w:tr>
    </w:tbl>
    <w:p w:rsidR="0027624F" w:rsidRDefault="0027624F" w:rsidP="0016092E">
      <w:pPr>
        <w:ind w:left="10206"/>
        <w:rPr>
          <w:noProof/>
          <w:lang w:val="en-US"/>
        </w:rPr>
      </w:pPr>
    </w:p>
    <w:p w:rsidR="0027624F" w:rsidRPr="00685E94" w:rsidRDefault="00685E94" w:rsidP="00255C8B">
      <w:pPr>
        <w:pStyle w:val="Title"/>
        <w:rPr>
          <w:rFonts w:ascii="Auckland Council Bliss" w:hAnsi="Auckland Council Bliss"/>
        </w:rPr>
      </w:pPr>
      <w:r>
        <w:rPr>
          <w:noProof/>
          <w:lang w:eastAsia="en-NZ"/>
        </w:rPr>
        <w:drawing>
          <wp:anchor distT="0" distB="0" distL="114300" distR="114300" simplePos="0" relativeHeight="251660800" behindDoc="1" locked="0" layoutInCell="1" allowOverlap="1" wp14:anchorId="24B4D2B0" wp14:editId="480372EB">
            <wp:simplePos x="0" y="0"/>
            <wp:positionH relativeFrom="page">
              <wp:posOffset>7115175</wp:posOffset>
            </wp:positionH>
            <wp:positionV relativeFrom="page">
              <wp:posOffset>1809115</wp:posOffset>
            </wp:positionV>
            <wp:extent cx="3578225" cy="4905375"/>
            <wp:effectExtent l="0" t="0" r="317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Limage holder-green_2.pn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25" b="3960"/>
                    <a:stretch/>
                  </pic:blipFill>
                  <pic:spPr bwMode="auto">
                    <a:xfrm>
                      <a:off x="0" y="0"/>
                      <a:ext cx="3578225" cy="490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871" w:rsidRPr="00685E94">
        <w:rPr>
          <w:rFonts w:ascii="Auckland Council Bliss" w:hAnsi="Auckland Council Bliss"/>
        </w:rPr>
        <w:fldChar w:fldCharType="begin"/>
      </w:r>
      <w:r w:rsidR="00460871" w:rsidRPr="00685E94">
        <w:rPr>
          <w:rFonts w:ascii="Auckland Council Bliss" w:hAnsi="Auckland Council Bliss"/>
        </w:rPr>
        <w:instrText xml:space="preserve"> TITLE   \* MERGEFORMAT </w:instrText>
      </w:r>
      <w:r w:rsidR="00460871" w:rsidRPr="00685E94">
        <w:rPr>
          <w:rFonts w:ascii="Auckland Council Bliss" w:hAnsi="Auckland Council Bliss"/>
        </w:rPr>
        <w:fldChar w:fldCharType="separate"/>
      </w:r>
      <w:bookmarkStart w:id="0" w:name="_GoBack"/>
      <w:bookmarkEnd w:id="0"/>
      <w:r w:rsidRPr="00685E94">
        <w:rPr>
          <w:rFonts w:ascii="Auckland Council Bliss" w:hAnsi="Auckland Council Bliss"/>
        </w:rPr>
        <w:t>Basketball Guidelines</w:t>
      </w:r>
      <w:r w:rsidR="00460871" w:rsidRPr="00685E94">
        <w:rPr>
          <w:rFonts w:ascii="Auckland Council Bliss" w:hAnsi="Auckland Council Bliss"/>
        </w:rPr>
        <w:fldChar w:fldCharType="end"/>
      </w:r>
    </w:p>
    <w:p w:rsidR="00B81B2B" w:rsidRPr="00685E94" w:rsidRDefault="00460871" w:rsidP="00C619BE">
      <w:pPr>
        <w:pStyle w:val="Subtitle"/>
        <w:ind w:left="10206"/>
        <w:rPr>
          <w:rFonts w:ascii="Auckland Council Bliss" w:hAnsi="Auckland Council Bliss"/>
        </w:rPr>
      </w:pPr>
      <w:r w:rsidRPr="00685E94">
        <w:rPr>
          <w:rFonts w:ascii="Auckland Council Bliss" w:hAnsi="Auckland Council Bliss"/>
        </w:rPr>
        <w:fldChar w:fldCharType="begin"/>
      </w:r>
      <w:r w:rsidRPr="00685E94">
        <w:rPr>
          <w:rFonts w:ascii="Auckland Council Bliss" w:hAnsi="Auckland Council Bliss"/>
        </w:rPr>
        <w:instrText xml:space="preserve"> SUBJECT   \* MERGEFORMAT </w:instrText>
      </w:r>
      <w:r w:rsidRPr="00685E94">
        <w:rPr>
          <w:rFonts w:ascii="Auckland Council Bliss" w:hAnsi="Auckland Council Bliss"/>
        </w:rPr>
        <w:fldChar w:fldCharType="separate"/>
      </w:r>
      <w:r w:rsidR="00685E94" w:rsidRPr="00685E94">
        <w:rPr>
          <w:rFonts w:ascii="Auckland Council Bliss" w:hAnsi="Auckland Council Bliss"/>
        </w:rPr>
        <w:t xml:space="preserve">Stanmore Bay Pool </w:t>
      </w:r>
      <w:r w:rsidR="00685E94" w:rsidRPr="00685E94">
        <w:rPr>
          <w:rFonts w:ascii="Auckland Council Bliss" w:hAnsi="Auckland Council Bliss"/>
        </w:rPr>
        <w:br/>
        <w:t>and Leisure Centre</w:t>
      </w:r>
      <w:r w:rsidRPr="00685E94">
        <w:rPr>
          <w:rFonts w:ascii="Auckland Council Bliss" w:hAnsi="Auckland Council Bliss"/>
        </w:rPr>
        <w:fldChar w:fldCharType="end"/>
      </w:r>
    </w:p>
    <w:p w:rsidR="004103FA" w:rsidRDefault="004103FA" w:rsidP="004103FA"/>
    <w:tbl>
      <w:tblPr>
        <w:tblStyle w:val="Tier2"/>
        <w:tblpPr w:leftFromText="181" w:rightFromText="181" w:horzAnchor="page" w:tblpXSpec="right" w:tblpY="9924"/>
        <w:tblW w:w="11227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600" w:firstRow="0" w:lastRow="0" w:firstColumn="0" w:lastColumn="0" w:noHBand="1" w:noVBand="1"/>
      </w:tblPr>
      <w:tblGrid>
        <w:gridCol w:w="2676"/>
        <w:gridCol w:w="2677"/>
        <w:gridCol w:w="311"/>
        <w:gridCol w:w="2593"/>
        <w:gridCol w:w="2970"/>
      </w:tblGrid>
      <w:tr w:rsidR="006B0771" w:rsidTr="00FB3501">
        <w:trPr>
          <w:trHeight w:val="993"/>
        </w:trPr>
        <w:tc>
          <w:tcPr>
            <w:tcW w:w="2676" w:type="dxa"/>
            <w:tcBorders>
              <w:right w:val="single" w:sz="4" w:space="0" w:color="799900"/>
            </w:tcBorders>
          </w:tcPr>
          <w:p w:rsidR="006B0771" w:rsidRPr="00036886" w:rsidRDefault="006B0771" w:rsidP="00685E94">
            <w:pPr>
              <w:pStyle w:val="Footer"/>
              <w:tabs>
                <w:tab w:val="clear" w:pos="4513"/>
                <w:tab w:val="clear" w:pos="9026"/>
              </w:tabs>
              <w:rPr>
                <w:sz w:val="19"/>
                <w:szCs w:val="19"/>
              </w:rPr>
            </w:pPr>
            <w:r w:rsidRPr="006B0771">
              <w:rPr>
                <w:sz w:val="18"/>
                <w:szCs w:val="19"/>
              </w:rPr>
              <w:t xml:space="preserve">Phone 09 </w:t>
            </w:r>
            <w:r w:rsidR="00685E94">
              <w:rPr>
                <w:sz w:val="18"/>
                <w:szCs w:val="19"/>
              </w:rPr>
              <w:t>424 9227</w:t>
            </w:r>
            <w:r w:rsidRPr="006B0771">
              <w:rPr>
                <w:sz w:val="18"/>
                <w:szCs w:val="19"/>
              </w:rPr>
              <w:t xml:space="preserve"> or visit </w:t>
            </w:r>
            <w:r w:rsidR="00685E94">
              <w:rPr>
                <w:b/>
                <w:sz w:val="18"/>
                <w:szCs w:val="19"/>
              </w:rPr>
              <w:t>aucklandleisure.co.nz</w:t>
            </w:r>
          </w:p>
        </w:tc>
        <w:tc>
          <w:tcPr>
            <w:tcW w:w="2677" w:type="dxa"/>
          </w:tcPr>
          <w:p w:rsidR="006B0771" w:rsidRPr="00036886" w:rsidRDefault="00685E94" w:rsidP="00A519C6">
            <w:pPr>
              <w:pStyle w:val="Footer"/>
              <w:tabs>
                <w:tab w:val="clear" w:pos="4513"/>
                <w:tab w:val="clear" w:pos="9026"/>
              </w:tabs>
              <w:ind w:right="-107"/>
              <w:jc w:val="right"/>
              <w:rPr>
                <w:sz w:val="19"/>
                <w:szCs w:val="19"/>
              </w:rPr>
            </w:pPr>
            <w:bookmarkStart w:id="1" w:name="Logo"/>
            <w:r w:rsidRPr="00685E94">
              <w:rPr>
                <w:noProof/>
                <w:sz w:val="19"/>
                <w:szCs w:val="19"/>
                <w:lang w:eastAsia="en-NZ"/>
              </w:rPr>
              <w:drawing>
                <wp:inline distT="0" distB="0" distL="0" distR="0" wp14:anchorId="475C7810" wp14:editId="4176DDB9">
                  <wp:extent cx="1189427" cy="5400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Logo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427" cy="5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2" w:name="Logo2"/>
            <w:bookmarkEnd w:id="1"/>
            <w:bookmarkEnd w:id="2"/>
          </w:p>
        </w:tc>
        <w:tc>
          <w:tcPr>
            <w:tcW w:w="311" w:type="dxa"/>
            <w:tcBorders>
              <w:left w:val="nil"/>
            </w:tcBorders>
          </w:tcPr>
          <w:p w:rsidR="006B0771" w:rsidRPr="00036886" w:rsidRDefault="006B0771" w:rsidP="00036886">
            <w:pPr>
              <w:pStyle w:val="Footer"/>
              <w:tabs>
                <w:tab w:val="clear" w:pos="4513"/>
                <w:tab w:val="clear" w:pos="9026"/>
              </w:tabs>
              <w:rPr>
                <w:sz w:val="19"/>
                <w:szCs w:val="19"/>
              </w:rPr>
            </w:pPr>
            <w:bookmarkStart w:id="3" w:name="Test"/>
            <w:bookmarkEnd w:id="3"/>
          </w:p>
        </w:tc>
        <w:tc>
          <w:tcPr>
            <w:tcW w:w="2593" w:type="dxa"/>
            <w:tcBorders>
              <w:left w:val="nil"/>
              <w:right w:val="single" w:sz="4" w:space="0" w:color="799900"/>
            </w:tcBorders>
          </w:tcPr>
          <w:p w:rsidR="006B0771" w:rsidRPr="00036886" w:rsidRDefault="006B0771" w:rsidP="00685E94">
            <w:pPr>
              <w:pStyle w:val="Footer"/>
              <w:tabs>
                <w:tab w:val="clear" w:pos="4513"/>
                <w:tab w:val="clear" w:pos="9026"/>
              </w:tabs>
              <w:rPr>
                <w:sz w:val="19"/>
                <w:szCs w:val="19"/>
              </w:rPr>
            </w:pPr>
            <w:r w:rsidRPr="006B0771">
              <w:rPr>
                <w:sz w:val="18"/>
                <w:szCs w:val="19"/>
              </w:rPr>
              <w:t xml:space="preserve">Phone 09 </w:t>
            </w:r>
            <w:r w:rsidR="00685E94">
              <w:rPr>
                <w:sz w:val="18"/>
                <w:szCs w:val="19"/>
              </w:rPr>
              <w:t>424 9227</w:t>
            </w:r>
            <w:r w:rsidRPr="006B0771">
              <w:rPr>
                <w:sz w:val="18"/>
                <w:szCs w:val="19"/>
              </w:rPr>
              <w:t xml:space="preserve"> or visit </w:t>
            </w:r>
            <w:r w:rsidR="00685E94">
              <w:rPr>
                <w:b/>
                <w:sz w:val="18"/>
                <w:szCs w:val="19"/>
              </w:rPr>
              <w:t>aucklandleisure.co.nz</w:t>
            </w:r>
          </w:p>
        </w:tc>
        <w:tc>
          <w:tcPr>
            <w:tcW w:w="2970" w:type="dxa"/>
            <w:tcBorders>
              <w:left w:val="single" w:sz="4" w:space="0" w:color="799900"/>
            </w:tcBorders>
          </w:tcPr>
          <w:p w:rsidR="006B0771" w:rsidRDefault="00685E94" w:rsidP="00F432CD">
            <w:pPr>
              <w:pStyle w:val="Footer"/>
              <w:tabs>
                <w:tab w:val="clear" w:pos="4513"/>
                <w:tab w:val="clear" w:pos="9026"/>
              </w:tabs>
              <w:ind w:left="-14" w:right="168"/>
              <w:jc w:val="right"/>
            </w:pPr>
            <w:r>
              <w:rPr>
                <w:noProof/>
                <w:lang w:eastAsia="en-NZ"/>
              </w:rPr>
              <w:drawing>
                <wp:inline distT="0" distB="0" distL="0" distR="0" wp14:anchorId="0824C8DE" wp14:editId="063AAB24">
                  <wp:extent cx="1189427" cy="54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Logo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427" cy="5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4" w:name="Logo1"/>
            <w:bookmarkEnd w:id="4"/>
          </w:p>
        </w:tc>
      </w:tr>
    </w:tbl>
    <w:p w:rsidR="00FA719A" w:rsidRPr="0027624F" w:rsidRDefault="00685E94" w:rsidP="00B81B2B">
      <w:r>
        <w:rPr>
          <w:noProof/>
          <w:lang w:eastAsia="en-NZ"/>
        </w:rPr>
        <w:drawing>
          <wp:anchor distT="0" distB="0" distL="114300" distR="114300" simplePos="0" relativeHeight="251654143" behindDoc="1" locked="0" layoutInCell="1" allowOverlap="1" wp14:anchorId="59307CE1" wp14:editId="34339749">
            <wp:simplePos x="0" y="0"/>
            <wp:positionH relativeFrom="column">
              <wp:posOffset>157480</wp:posOffset>
            </wp:positionH>
            <wp:positionV relativeFrom="page">
              <wp:posOffset>2933700</wp:posOffset>
            </wp:positionV>
            <wp:extent cx="3952240" cy="3133725"/>
            <wp:effectExtent l="0" t="0" r="0" b="9525"/>
            <wp:wrapNone/>
            <wp:docPr id="967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80"/>
                    <a:stretch/>
                  </pic:blipFill>
                  <pic:spPr bwMode="auto">
                    <a:xfrm>
                      <a:off x="0" y="0"/>
                      <a:ext cx="395224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id w:val="799578464"/>
          <w:picture/>
        </w:sdtPr>
        <w:sdtEndPr/>
        <w:sdtContent/>
      </w:sdt>
    </w:p>
    <w:tbl>
      <w:tblPr>
        <w:tblStyle w:val="TableGrid"/>
        <w:tblpPr w:leftFromText="181" w:rightFromText="181" w:horzAnchor="page" w:tblpXSpec="center" w:tblpY="-283"/>
        <w:tblW w:w="15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1526"/>
        <w:gridCol w:w="4002"/>
        <w:gridCol w:w="709"/>
        <w:gridCol w:w="4819"/>
      </w:tblGrid>
      <w:tr w:rsidR="00452089" w:rsidTr="008D6AB4">
        <w:trPr>
          <w:trHeight w:val="10998"/>
        </w:trPr>
        <w:tc>
          <w:tcPr>
            <w:tcW w:w="4819" w:type="dxa"/>
          </w:tcPr>
          <w:p w:rsidR="00452089" w:rsidRPr="005C6AB4" w:rsidRDefault="00452089" w:rsidP="0012528D">
            <w:pPr>
              <w:pStyle w:val="BodyText"/>
            </w:pPr>
          </w:p>
        </w:tc>
        <w:tc>
          <w:tcPr>
            <w:tcW w:w="1526" w:type="dxa"/>
          </w:tcPr>
          <w:p w:rsidR="00452089" w:rsidRDefault="00452089" w:rsidP="0012528D"/>
        </w:tc>
        <w:tc>
          <w:tcPr>
            <w:tcW w:w="4002" w:type="dxa"/>
          </w:tcPr>
          <w:p w:rsidR="00452089" w:rsidRPr="00284150" w:rsidRDefault="00452089" w:rsidP="00284150">
            <w:pPr>
              <w:pStyle w:val="ListBullet"/>
              <w:rPr>
                <w:rFonts w:ascii="Auckland Council Bliss" w:hAnsi="Auckland Council Bliss"/>
                <w:color w:val="000000"/>
                <w:szCs w:val="20"/>
              </w:rPr>
            </w:pPr>
          </w:p>
        </w:tc>
        <w:tc>
          <w:tcPr>
            <w:tcW w:w="709" w:type="dxa"/>
          </w:tcPr>
          <w:p w:rsidR="00452089" w:rsidRDefault="00452089" w:rsidP="0012528D"/>
        </w:tc>
        <w:tc>
          <w:tcPr>
            <w:tcW w:w="4819" w:type="dxa"/>
          </w:tcPr>
          <w:p w:rsidR="00452089" w:rsidRPr="005C6AB4" w:rsidRDefault="00452089" w:rsidP="0012528D">
            <w:pPr>
              <w:pStyle w:val="BodyText"/>
            </w:pPr>
          </w:p>
        </w:tc>
      </w:tr>
    </w:tbl>
    <w:p w:rsidR="00F27A8E" w:rsidRPr="00867562" w:rsidRDefault="00827ADF" w:rsidP="00A749F7">
      <w:pPr>
        <w:pStyle w:val="FootnoteText"/>
        <w:rPr>
          <w:sz w:val="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92497C" wp14:editId="6119DE01">
                <wp:simplePos x="0" y="0"/>
                <wp:positionH relativeFrom="column">
                  <wp:posOffset>-296883</wp:posOffset>
                </wp:positionH>
                <wp:positionV relativeFrom="paragraph">
                  <wp:posOffset>8000942</wp:posOffset>
                </wp:positionV>
                <wp:extent cx="4251366" cy="736270"/>
                <wp:effectExtent l="0" t="0" r="0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366" cy="736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ADF" w:rsidRDefault="00827ADF" w:rsidP="005C6AB4">
                            <w:pPr>
                              <w:pStyle w:val="BodyText"/>
                            </w:pPr>
                            <w:r>
                              <w:fldChar w:fldCharType="begin"/>
                            </w:r>
                            <w:r>
                              <w:instrText xml:space="preserve"> MACROBUTTON  NoMacro [Click here and enter text or delete]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92497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3.4pt;margin-top:630pt;width:334.75pt;height:57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" filled="f" stroked="f" strokeweight=".5pt">
                <v:textbox>
                  <w:txbxContent>
                    <w:p w:rsidR="00827ADF" w:rsidRDefault="00827ADF" w:rsidP="005C6AB4">
                      <w:pPr>
                        <w:pStyle w:val="BodyText"/>
                      </w:pPr>
                      <w:r>
                        <w:fldChar w:fldCharType="begin"/>
                      </w:r>
                      <w:r>
                        <w:instrText xml:space="preserve"> MACROBUTTON  NoMacro [Click here and enter text or delete]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F2744">
        <w:rPr>
          <w:noProof/>
          <w:lang w:eastAsia="en-NZ"/>
        </w:rPr>
        <w:drawing>
          <wp:anchor distT="0" distB="0" distL="114300" distR="114300" simplePos="0" relativeHeight="251656192" behindDoc="0" locked="0" layoutInCell="1" allowOverlap="1" wp14:anchorId="3866C2E7" wp14:editId="594FD908">
            <wp:simplePos x="0" y="0"/>
            <wp:positionH relativeFrom="column">
              <wp:posOffset>4175760</wp:posOffset>
            </wp:positionH>
            <wp:positionV relativeFrom="page">
              <wp:posOffset>8835390</wp:posOffset>
            </wp:positionV>
            <wp:extent cx="2268000" cy="1188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_Logo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000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7A8E" w:rsidRPr="00867562" w:rsidSect="00F114A4">
      <w:footerReference w:type="default" r:id="rId25"/>
      <w:type w:val="continuous"/>
      <w:pgSz w:w="16838" w:h="11906" w:orient="landscape" w:code="9"/>
      <w:pgMar w:top="567" w:right="536" w:bottom="284" w:left="1440" w:header="709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BB0" w:rsidRDefault="002E4BB0" w:rsidP="00C85CC0">
      <w:pPr>
        <w:spacing w:after="0" w:line="240" w:lineRule="auto"/>
      </w:pPr>
      <w:r>
        <w:separator/>
      </w:r>
    </w:p>
  </w:endnote>
  <w:endnote w:type="continuationSeparator" w:id="0">
    <w:p w:rsidR="002E4BB0" w:rsidRDefault="002E4BB0" w:rsidP="00C8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 Bliss">
    <w:altName w:val="Times New Roman"/>
    <w:charset w:val="00"/>
    <w:family w:val="auto"/>
    <w:pitch w:val="variable"/>
    <w:sig w:usb0="A00000AF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ckland Council Bliss">
    <w:altName w:val="Calibri"/>
    <w:charset w:val="00"/>
    <w:family w:val="auto"/>
    <w:pitch w:val="variable"/>
    <w:sig w:usb0="800000AF" w:usb1="40000048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0F7" w:rsidRPr="00F432CD" w:rsidRDefault="00A830F7" w:rsidP="00223B9D">
    <w:pPr>
      <w:pStyle w:val="Footer"/>
      <w:tabs>
        <w:tab w:val="clear" w:pos="4513"/>
        <w:tab w:val="clear" w:pos="9026"/>
      </w:tabs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BB0" w:rsidRPr="000A7727" w:rsidRDefault="002E4BB0" w:rsidP="00C85CC0">
      <w:pPr>
        <w:spacing w:after="0" w:line="240" w:lineRule="auto"/>
        <w:rPr>
          <w:color w:val="008AC4"/>
        </w:rPr>
      </w:pPr>
      <w:r w:rsidRPr="000A7727">
        <w:rPr>
          <w:color w:val="008AC4"/>
        </w:rPr>
        <w:separator/>
      </w:r>
    </w:p>
  </w:footnote>
  <w:footnote w:type="continuationSeparator" w:id="0">
    <w:p w:rsidR="002E4BB0" w:rsidRDefault="002E4BB0" w:rsidP="00C8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2B2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5A9E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8233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8448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6E7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1A46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6059A4"/>
    <w:lvl w:ilvl="0">
      <w:start w:val="1"/>
      <w:numFmt w:val="bullet"/>
      <w:lvlText w:val=""/>
      <w:lvlJc w:val="left"/>
      <w:pPr>
        <w:ind w:left="926" w:hanging="360"/>
      </w:pPr>
      <w:rPr>
        <w:rFonts w:ascii="Symbol" w:hAnsi="Symbol" w:hint="default"/>
        <w:color w:val="008AC4"/>
      </w:rPr>
    </w:lvl>
  </w:abstractNum>
  <w:abstractNum w:abstractNumId="7" w15:restartNumberingAfterBreak="0">
    <w:nsid w:val="FFFFFF83"/>
    <w:multiLevelType w:val="singleLevel"/>
    <w:tmpl w:val="501EF4B2"/>
    <w:lvl w:ilvl="0">
      <w:start w:val="1"/>
      <w:numFmt w:val="bullet"/>
      <w:lvlText w:val="o"/>
      <w:lvlJc w:val="left"/>
      <w:pPr>
        <w:ind w:left="814" w:hanging="360"/>
      </w:pPr>
      <w:rPr>
        <w:rFonts w:ascii="Courier New" w:hAnsi="Courier New" w:hint="default"/>
        <w:color w:val="008AC4"/>
      </w:rPr>
    </w:lvl>
  </w:abstractNum>
  <w:abstractNum w:abstractNumId="8" w15:restartNumberingAfterBreak="0">
    <w:nsid w:val="FFFFFF88"/>
    <w:multiLevelType w:val="singleLevel"/>
    <w:tmpl w:val="2CC61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12FC58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  <w:color w:val="008AC4"/>
      </w:rPr>
    </w:lvl>
  </w:abstractNum>
  <w:abstractNum w:abstractNumId="10" w15:restartNumberingAfterBreak="0">
    <w:nsid w:val="01304E05"/>
    <w:multiLevelType w:val="multilevel"/>
    <w:tmpl w:val="A3BE61EE"/>
    <w:lvl w:ilvl="0">
      <w:start w:val="1"/>
      <w:numFmt w:val="decimal"/>
      <w:lvlRestart w:val="0"/>
      <w:pStyle w:val="ListNumber"/>
      <w:lvlText w:val="%1."/>
      <w:lvlJc w:val="left"/>
      <w:pPr>
        <w:tabs>
          <w:tab w:val="num" w:pos="964"/>
        </w:tabs>
        <w:ind w:left="397" w:hanging="397"/>
      </w:pPr>
      <w:rPr>
        <w:rFonts w:ascii="Arial" w:hAnsi="Arial" w:cs="Arial" w:hint="default"/>
        <w:b w:val="0"/>
        <w:i w:val="0"/>
        <w:sz w:val="19"/>
        <w:szCs w:val="19"/>
      </w:rPr>
    </w:lvl>
    <w:lvl w:ilvl="1">
      <w:start w:val="1"/>
      <w:numFmt w:val="lowerLetter"/>
      <w:pStyle w:val="ListNumber2"/>
      <w:lvlText w:val="%1.%2"/>
      <w:lvlJc w:val="left"/>
      <w:pPr>
        <w:tabs>
          <w:tab w:val="num" w:pos="1531"/>
        </w:tabs>
        <w:ind w:left="964" w:hanging="567"/>
      </w:pPr>
      <w:rPr>
        <w:rFonts w:ascii="Arial" w:hAnsi="Arial" w:cs="Arial" w:hint="default"/>
        <w:b w:val="0"/>
        <w:i w:val="0"/>
        <w:sz w:val="19"/>
        <w:szCs w:val="19"/>
      </w:rPr>
    </w:lvl>
    <w:lvl w:ilvl="2">
      <w:start w:val="1"/>
      <w:numFmt w:val="lowerRoman"/>
      <w:pStyle w:val="ListNumber3"/>
      <w:lvlText w:val="%1.%2.%3"/>
      <w:lvlJc w:val="left"/>
      <w:pPr>
        <w:tabs>
          <w:tab w:val="num" w:pos="2268"/>
        </w:tabs>
        <w:ind w:left="1701" w:hanging="737"/>
      </w:pPr>
      <w:rPr>
        <w:rFonts w:ascii="Arial" w:hAnsi="Arial" w:cs="Arial" w:hint="default"/>
        <w:b w:val="0"/>
        <w:i w:val="0"/>
        <w:sz w:val="19"/>
        <w:szCs w:val="19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3175"/>
        </w:tabs>
        <w:ind w:left="2608" w:hanging="907"/>
      </w:pPr>
      <w:rPr>
        <w:rFonts w:ascii="Arial" w:hAnsi="Arial" w:cs="Arial" w:hint="default"/>
        <w:b w:val="0"/>
        <w:i w:val="0"/>
        <w:sz w:val="20"/>
        <w:szCs w:val="22"/>
      </w:rPr>
    </w:lvl>
    <w:lvl w:ilvl="4">
      <w:start w:val="1"/>
      <w:numFmt w:val="decimal"/>
      <w:pStyle w:val="ListNumber5"/>
      <w:lvlText w:val="%1.%2.%3.%4.%5."/>
      <w:lvlJc w:val="left"/>
      <w:pPr>
        <w:tabs>
          <w:tab w:val="num" w:pos="4366"/>
        </w:tabs>
        <w:ind w:left="3799" w:hanging="1191"/>
      </w:pPr>
      <w:rPr>
        <w:rFonts w:ascii="Arial" w:hAnsi="Arial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876"/>
        </w:tabs>
        <w:ind w:left="4309" w:hanging="510"/>
      </w:pPr>
      <w:rPr>
        <w:rFonts w:ascii="Arial Narrow" w:hAnsi="Arial Narrow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5437"/>
        </w:tabs>
        <w:ind w:left="4871" w:hanging="562"/>
      </w:pPr>
      <w:rPr>
        <w:rFonts w:ascii="Arial Narrow" w:hAnsi="Arial Narrow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157"/>
        </w:tabs>
        <w:ind w:left="5591" w:hanging="720"/>
      </w:pPr>
      <w:rPr>
        <w:rFonts w:ascii="Arial Narrow" w:hAnsi="Arial Narrow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877"/>
        </w:tabs>
        <w:ind w:left="6311" w:hanging="720"/>
      </w:pPr>
      <w:rPr>
        <w:rFonts w:ascii="Arial Narrow" w:hAnsi="Arial Narrow" w:hint="default"/>
        <w:sz w:val="22"/>
      </w:rPr>
    </w:lvl>
  </w:abstractNum>
  <w:abstractNum w:abstractNumId="11" w15:restartNumberingAfterBreak="0">
    <w:nsid w:val="17EB4228"/>
    <w:multiLevelType w:val="multilevel"/>
    <w:tmpl w:val="08DC37DC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799900"/>
        <w:sz w:val="22"/>
        <w:szCs w:val="22"/>
      </w:rPr>
    </w:lvl>
    <w:lvl w:ilvl="1">
      <w:start w:val="1"/>
      <w:numFmt w:val="bullet"/>
      <w:pStyle w:val="ListBullet2"/>
      <w:lvlText w:val="o"/>
      <w:lvlJc w:val="left"/>
      <w:pPr>
        <w:tabs>
          <w:tab w:val="num" w:pos="1361"/>
        </w:tabs>
        <w:ind w:left="1361" w:hanging="397"/>
      </w:pPr>
      <w:rPr>
        <w:rFonts w:ascii="Courier New" w:hAnsi="Courier New" w:hint="default"/>
        <w:color w:val="799900"/>
        <w:sz w:val="22"/>
      </w:rPr>
    </w:lvl>
    <w:lvl w:ilvl="2">
      <w:start w:val="1"/>
      <w:numFmt w:val="bullet"/>
      <w:pStyle w:val="ListBullet3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  <w:color w:val="799900"/>
        <w:sz w:val="22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  <w:sz w:val="22"/>
      </w:rPr>
    </w:lvl>
    <w:lvl w:ilvl="4">
      <w:start w:val="1"/>
      <w:numFmt w:val="bullet"/>
      <w:pStyle w:val="ListBullet5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  <w:sz w:val="22"/>
      </w:rPr>
    </w:lvl>
    <w:lvl w:ilvl="5">
      <w:start w:val="1"/>
      <w:numFmt w:val="none"/>
      <w:lvlText w:val="%1"/>
      <w:lvlJc w:val="left"/>
      <w:pPr>
        <w:tabs>
          <w:tab w:val="num" w:pos="1151"/>
        </w:tabs>
        <w:ind w:left="1151" w:hanging="1151"/>
      </w:pPr>
      <w:rPr>
        <w:rFonts w:ascii="Arial Narrow" w:hAnsi="Arial Narrow" w:hint="default"/>
        <w:sz w:val="22"/>
      </w:rPr>
    </w:lvl>
    <w:lvl w:ilvl="6">
      <w:start w:val="1"/>
      <w:numFmt w:val="none"/>
      <w:lvlText w:val="%1"/>
      <w:lvlJc w:val="left"/>
      <w:pPr>
        <w:tabs>
          <w:tab w:val="num" w:pos="1298"/>
        </w:tabs>
        <w:ind w:left="1298" w:hanging="1298"/>
      </w:pPr>
      <w:rPr>
        <w:rFonts w:ascii="Arial Narrow" w:hAnsi="Arial Narrow" w:hint="default"/>
        <w:sz w:val="22"/>
      </w:rPr>
    </w:lvl>
    <w:lvl w:ilvl="7">
      <w:start w:val="1"/>
      <w:numFmt w:val="none"/>
      <w:lvlText w:val="%1"/>
      <w:lvlJc w:val="left"/>
      <w:pPr>
        <w:tabs>
          <w:tab w:val="num" w:pos="1440"/>
        </w:tabs>
        <w:ind w:left="1440" w:hanging="1440"/>
      </w:pPr>
      <w:rPr>
        <w:rFonts w:ascii="Arial Narrow" w:hAnsi="Arial Narrow" w:hint="default"/>
        <w:sz w:val="22"/>
      </w:rPr>
    </w:lvl>
    <w:lvl w:ilvl="8">
      <w:start w:val="1"/>
      <w:numFmt w:val="none"/>
      <w:lvlText w:val="%1"/>
      <w:lvlJc w:val="left"/>
      <w:pPr>
        <w:tabs>
          <w:tab w:val="num" w:pos="1582"/>
        </w:tabs>
        <w:ind w:left="1582" w:hanging="1582"/>
      </w:pPr>
      <w:rPr>
        <w:rFonts w:ascii="Arial Narrow" w:hAnsi="Arial Narrow" w:hint="default"/>
        <w:sz w:val="22"/>
      </w:rPr>
    </w:lvl>
  </w:abstractNum>
  <w:abstractNum w:abstractNumId="12" w15:restartNumberingAfterBreak="0">
    <w:nsid w:val="18176262"/>
    <w:multiLevelType w:val="multilevel"/>
    <w:tmpl w:val="A49C708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6406AA0"/>
    <w:multiLevelType w:val="hybridMultilevel"/>
    <w:tmpl w:val="C2C6E158"/>
    <w:lvl w:ilvl="0" w:tplc="981E2DE0">
      <w:start w:val="1"/>
      <w:numFmt w:val="bullet"/>
      <w:lvlText w:val=""/>
      <w:lvlJc w:val="left"/>
      <w:pPr>
        <w:ind w:left="1287" w:hanging="360"/>
      </w:pPr>
      <w:rPr>
        <w:rFonts w:ascii="Wingdings 3" w:hAnsi="Wingdings 3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BB14ECD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2"/>
  </w:num>
  <w:num w:numId="5">
    <w:abstractNumId w:val="11"/>
  </w:num>
  <w:num w:numId="6">
    <w:abstractNumId w:val="11"/>
  </w:num>
  <w:num w:numId="7">
    <w:abstractNumId w:val="11"/>
  </w:num>
  <w:num w:numId="8">
    <w:abstractNumId w:val="5"/>
  </w:num>
  <w:num w:numId="9">
    <w:abstractNumId w:val="11"/>
  </w:num>
  <w:num w:numId="10">
    <w:abstractNumId w:val="4"/>
  </w:num>
  <w:num w:numId="11">
    <w:abstractNumId w:val="11"/>
  </w:num>
  <w:num w:numId="12">
    <w:abstractNumId w:val="8"/>
  </w:num>
  <w:num w:numId="13">
    <w:abstractNumId w:val="10"/>
  </w:num>
  <w:num w:numId="14">
    <w:abstractNumId w:val="3"/>
  </w:num>
  <w:num w:numId="15">
    <w:abstractNumId w:val="10"/>
  </w:num>
  <w:num w:numId="16">
    <w:abstractNumId w:val="2"/>
  </w:num>
  <w:num w:numId="17">
    <w:abstractNumId w:val="10"/>
  </w:num>
  <w:num w:numId="18">
    <w:abstractNumId w:val="1"/>
  </w:num>
  <w:num w:numId="19">
    <w:abstractNumId w:val="10"/>
  </w:num>
  <w:num w:numId="20">
    <w:abstractNumId w:val="0"/>
  </w:num>
  <w:num w:numId="21">
    <w:abstractNumId w:val="10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E94"/>
    <w:rsid w:val="00013D85"/>
    <w:rsid w:val="0001527B"/>
    <w:rsid w:val="0002011D"/>
    <w:rsid w:val="00025643"/>
    <w:rsid w:val="00026624"/>
    <w:rsid w:val="00036886"/>
    <w:rsid w:val="00036EA5"/>
    <w:rsid w:val="000503F3"/>
    <w:rsid w:val="00052E45"/>
    <w:rsid w:val="00075663"/>
    <w:rsid w:val="00087EB9"/>
    <w:rsid w:val="000942AD"/>
    <w:rsid w:val="00096344"/>
    <w:rsid w:val="000A5DB8"/>
    <w:rsid w:val="000A7727"/>
    <w:rsid w:val="000B0BC4"/>
    <w:rsid w:val="000C728C"/>
    <w:rsid w:val="000D538F"/>
    <w:rsid w:val="000F2744"/>
    <w:rsid w:val="000F3117"/>
    <w:rsid w:val="000F5B7C"/>
    <w:rsid w:val="000F6BAD"/>
    <w:rsid w:val="00115BE8"/>
    <w:rsid w:val="0012041E"/>
    <w:rsid w:val="0012528D"/>
    <w:rsid w:val="00127076"/>
    <w:rsid w:val="0013568B"/>
    <w:rsid w:val="00137E9D"/>
    <w:rsid w:val="00142338"/>
    <w:rsid w:val="001438D8"/>
    <w:rsid w:val="00143CC8"/>
    <w:rsid w:val="0016092E"/>
    <w:rsid w:val="00161FB2"/>
    <w:rsid w:val="00165E3F"/>
    <w:rsid w:val="00174CB5"/>
    <w:rsid w:val="00175BCB"/>
    <w:rsid w:val="00175E5E"/>
    <w:rsid w:val="00180154"/>
    <w:rsid w:val="00180439"/>
    <w:rsid w:val="001818FA"/>
    <w:rsid w:val="00194668"/>
    <w:rsid w:val="001A01EE"/>
    <w:rsid w:val="001A236D"/>
    <w:rsid w:val="001A28F7"/>
    <w:rsid w:val="001B3E81"/>
    <w:rsid w:val="001B52F0"/>
    <w:rsid w:val="001B7063"/>
    <w:rsid w:val="001C3D60"/>
    <w:rsid w:val="002016C8"/>
    <w:rsid w:val="00207235"/>
    <w:rsid w:val="002077CE"/>
    <w:rsid w:val="00214A99"/>
    <w:rsid w:val="00222213"/>
    <w:rsid w:val="00223B9D"/>
    <w:rsid w:val="00232D03"/>
    <w:rsid w:val="0023538E"/>
    <w:rsid w:val="002372D3"/>
    <w:rsid w:val="00255C8B"/>
    <w:rsid w:val="00256120"/>
    <w:rsid w:val="002608C8"/>
    <w:rsid w:val="00260F66"/>
    <w:rsid w:val="0027624F"/>
    <w:rsid w:val="00284150"/>
    <w:rsid w:val="00284EDA"/>
    <w:rsid w:val="0029163D"/>
    <w:rsid w:val="002918F5"/>
    <w:rsid w:val="00291A36"/>
    <w:rsid w:val="002933BC"/>
    <w:rsid w:val="002A35DD"/>
    <w:rsid w:val="002A4AE7"/>
    <w:rsid w:val="002B1151"/>
    <w:rsid w:val="002C20E9"/>
    <w:rsid w:val="002D38BD"/>
    <w:rsid w:val="002D39BF"/>
    <w:rsid w:val="002D4986"/>
    <w:rsid w:val="002E4BB0"/>
    <w:rsid w:val="002F15A7"/>
    <w:rsid w:val="002F34EB"/>
    <w:rsid w:val="002F67F0"/>
    <w:rsid w:val="00306CC1"/>
    <w:rsid w:val="0032173E"/>
    <w:rsid w:val="003311B6"/>
    <w:rsid w:val="00353610"/>
    <w:rsid w:val="00355016"/>
    <w:rsid w:val="003661E3"/>
    <w:rsid w:val="0038474A"/>
    <w:rsid w:val="00387352"/>
    <w:rsid w:val="00393272"/>
    <w:rsid w:val="003A7771"/>
    <w:rsid w:val="003B5EF2"/>
    <w:rsid w:val="003C3D4E"/>
    <w:rsid w:val="003D204B"/>
    <w:rsid w:val="003E3CF0"/>
    <w:rsid w:val="00407B69"/>
    <w:rsid w:val="004103FA"/>
    <w:rsid w:val="00434BC9"/>
    <w:rsid w:val="00442DEF"/>
    <w:rsid w:val="00443A62"/>
    <w:rsid w:val="00443DE3"/>
    <w:rsid w:val="00445094"/>
    <w:rsid w:val="004473A0"/>
    <w:rsid w:val="00447EDA"/>
    <w:rsid w:val="00447FDF"/>
    <w:rsid w:val="00451466"/>
    <w:rsid w:val="00452089"/>
    <w:rsid w:val="00460871"/>
    <w:rsid w:val="00461494"/>
    <w:rsid w:val="00471BF9"/>
    <w:rsid w:val="004725E8"/>
    <w:rsid w:val="00481557"/>
    <w:rsid w:val="004967D2"/>
    <w:rsid w:val="00496EA2"/>
    <w:rsid w:val="004A0B5B"/>
    <w:rsid w:val="004B5FA8"/>
    <w:rsid w:val="004D1405"/>
    <w:rsid w:val="005048BB"/>
    <w:rsid w:val="00506756"/>
    <w:rsid w:val="00511529"/>
    <w:rsid w:val="0051201C"/>
    <w:rsid w:val="00517DBA"/>
    <w:rsid w:val="005310EF"/>
    <w:rsid w:val="00531A77"/>
    <w:rsid w:val="0054167E"/>
    <w:rsid w:val="005553E7"/>
    <w:rsid w:val="005560DD"/>
    <w:rsid w:val="00563B7C"/>
    <w:rsid w:val="005673F6"/>
    <w:rsid w:val="00592B2C"/>
    <w:rsid w:val="005B0D74"/>
    <w:rsid w:val="005B155E"/>
    <w:rsid w:val="005C5BC3"/>
    <w:rsid w:val="005C6AB4"/>
    <w:rsid w:val="005D66AD"/>
    <w:rsid w:val="005E1774"/>
    <w:rsid w:val="005E6795"/>
    <w:rsid w:val="005F12D3"/>
    <w:rsid w:val="005F601C"/>
    <w:rsid w:val="006020C1"/>
    <w:rsid w:val="00611487"/>
    <w:rsid w:val="006162CD"/>
    <w:rsid w:val="00623667"/>
    <w:rsid w:val="006430F1"/>
    <w:rsid w:val="00647BF9"/>
    <w:rsid w:val="00681931"/>
    <w:rsid w:val="0068213A"/>
    <w:rsid w:val="006842C7"/>
    <w:rsid w:val="00685E94"/>
    <w:rsid w:val="0069243F"/>
    <w:rsid w:val="00692F5D"/>
    <w:rsid w:val="006A46BB"/>
    <w:rsid w:val="006B0771"/>
    <w:rsid w:val="006B6257"/>
    <w:rsid w:val="006B799D"/>
    <w:rsid w:val="006C5B19"/>
    <w:rsid w:val="006E7AE2"/>
    <w:rsid w:val="006F7058"/>
    <w:rsid w:val="00725C2D"/>
    <w:rsid w:val="00726203"/>
    <w:rsid w:val="007276B8"/>
    <w:rsid w:val="00734F4A"/>
    <w:rsid w:val="0073680D"/>
    <w:rsid w:val="00741123"/>
    <w:rsid w:val="00744B84"/>
    <w:rsid w:val="0075183B"/>
    <w:rsid w:val="00757E98"/>
    <w:rsid w:val="007712D6"/>
    <w:rsid w:val="00777F16"/>
    <w:rsid w:val="007809CF"/>
    <w:rsid w:val="007909F1"/>
    <w:rsid w:val="007A0DA5"/>
    <w:rsid w:val="007A4240"/>
    <w:rsid w:val="007A42F0"/>
    <w:rsid w:val="007B12DE"/>
    <w:rsid w:val="007E1A82"/>
    <w:rsid w:val="007F5B16"/>
    <w:rsid w:val="008033FF"/>
    <w:rsid w:val="00803713"/>
    <w:rsid w:val="00811E60"/>
    <w:rsid w:val="00825EDC"/>
    <w:rsid w:val="00827ADF"/>
    <w:rsid w:val="00841582"/>
    <w:rsid w:val="0084164B"/>
    <w:rsid w:val="008516DA"/>
    <w:rsid w:val="00852314"/>
    <w:rsid w:val="008540B9"/>
    <w:rsid w:val="008554E9"/>
    <w:rsid w:val="00861EDB"/>
    <w:rsid w:val="00867562"/>
    <w:rsid w:val="00867FAC"/>
    <w:rsid w:val="00882554"/>
    <w:rsid w:val="008851BE"/>
    <w:rsid w:val="0089171E"/>
    <w:rsid w:val="00895E9F"/>
    <w:rsid w:val="008962DA"/>
    <w:rsid w:val="008A1359"/>
    <w:rsid w:val="008B1A51"/>
    <w:rsid w:val="008B251E"/>
    <w:rsid w:val="008C2CAB"/>
    <w:rsid w:val="008D1A20"/>
    <w:rsid w:val="008D2377"/>
    <w:rsid w:val="008D6AB4"/>
    <w:rsid w:val="008E127B"/>
    <w:rsid w:val="008F05D3"/>
    <w:rsid w:val="008F711E"/>
    <w:rsid w:val="00900576"/>
    <w:rsid w:val="00903E69"/>
    <w:rsid w:val="00904B59"/>
    <w:rsid w:val="0090580D"/>
    <w:rsid w:val="00915021"/>
    <w:rsid w:val="00936A96"/>
    <w:rsid w:val="00944F1E"/>
    <w:rsid w:val="00971E4B"/>
    <w:rsid w:val="00994708"/>
    <w:rsid w:val="00997352"/>
    <w:rsid w:val="009D2B9D"/>
    <w:rsid w:val="009D30AF"/>
    <w:rsid w:val="009D7378"/>
    <w:rsid w:val="009F5299"/>
    <w:rsid w:val="009F6DE0"/>
    <w:rsid w:val="00A0768F"/>
    <w:rsid w:val="00A17747"/>
    <w:rsid w:val="00A179B6"/>
    <w:rsid w:val="00A40A8E"/>
    <w:rsid w:val="00A41B1E"/>
    <w:rsid w:val="00A426E6"/>
    <w:rsid w:val="00A519C6"/>
    <w:rsid w:val="00A568B0"/>
    <w:rsid w:val="00A625B0"/>
    <w:rsid w:val="00A629D9"/>
    <w:rsid w:val="00A63B70"/>
    <w:rsid w:val="00A64896"/>
    <w:rsid w:val="00A728CC"/>
    <w:rsid w:val="00A749F7"/>
    <w:rsid w:val="00A830F7"/>
    <w:rsid w:val="00A838A6"/>
    <w:rsid w:val="00A83B8E"/>
    <w:rsid w:val="00A95872"/>
    <w:rsid w:val="00AA1B5B"/>
    <w:rsid w:val="00AA28D3"/>
    <w:rsid w:val="00AB7967"/>
    <w:rsid w:val="00AC17C5"/>
    <w:rsid w:val="00AD79B2"/>
    <w:rsid w:val="00AE3370"/>
    <w:rsid w:val="00B14A74"/>
    <w:rsid w:val="00B358CD"/>
    <w:rsid w:val="00B405C7"/>
    <w:rsid w:val="00B41325"/>
    <w:rsid w:val="00B47AA0"/>
    <w:rsid w:val="00B55825"/>
    <w:rsid w:val="00B55BDB"/>
    <w:rsid w:val="00B66A8C"/>
    <w:rsid w:val="00B72053"/>
    <w:rsid w:val="00B81B2B"/>
    <w:rsid w:val="00B8282A"/>
    <w:rsid w:val="00B87E85"/>
    <w:rsid w:val="00BA68ED"/>
    <w:rsid w:val="00BB0971"/>
    <w:rsid w:val="00BB1C2F"/>
    <w:rsid w:val="00BC7764"/>
    <w:rsid w:val="00BE3E56"/>
    <w:rsid w:val="00BE4DE9"/>
    <w:rsid w:val="00BE64D0"/>
    <w:rsid w:val="00BF117A"/>
    <w:rsid w:val="00BF5D32"/>
    <w:rsid w:val="00C00187"/>
    <w:rsid w:val="00C00888"/>
    <w:rsid w:val="00C02E7B"/>
    <w:rsid w:val="00C40AA2"/>
    <w:rsid w:val="00C42365"/>
    <w:rsid w:val="00C5300E"/>
    <w:rsid w:val="00C619BE"/>
    <w:rsid w:val="00C741A5"/>
    <w:rsid w:val="00C80244"/>
    <w:rsid w:val="00C82E5C"/>
    <w:rsid w:val="00C85CC0"/>
    <w:rsid w:val="00C934DF"/>
    <w:rsid w:val="00C950B8"/>
    <w:rsid w:val="00CA3844"/>
    <w:rsid w:val="00CB5DEA"/>
    <w:rsid w:val="00CB7668"/>
    <w:rsid w:val="00CC0437"/>
    <w:rsid w:val="00CC0B12"/>
    <w:rsid w:val="00CD2038"/>
    <w:rsid w:val="00D00876"/>
    <w:rsid w:val="00D1727B"/>
    <w:rsid w:val="00D336B4"/>
    <w:rsid w:val="00D46AB1"/>
    <w:rsid w:val="00D47AAE"/>
    <w:rsid w:val="00D55022"/>
    <w:rsid w:val="00D55A07"/>
    <w:rsid w:val="00DA233C"/>
    <w:rsid w:val="00DB0721"/>
    <w:rsid w:val="00DB2382"/>
    <w:rsid w:val="00DB3567"/>
    <w:rsid w:val="00DC17F6"/>
    <w:rsid w:val="00DC5E1B"/>
    <w:rsid w:val="00DE3783"/>
    <w:rsid w:val="00DF782B"/>
    <w:rsid w:val="00E005A2"/>
    <w:rsid w:val="00E11C6C"/>
    <w:rsid w:val="00E144E3"/>
    <w:rsid w:val="00E1690E"/>
    <w:rsid w:val="00E22EFD"/>
    <w:rsid w:val="00E37688"/>
    <w:rsid w:val="00E545E9"/>
    <w:rsid w:val="00E7207B"/>
    <w:rsid w:val="00E7777E"/>
    <w:rsid w:val="00E80E25"/>
    <w:rsid w:val="00E82EBC"/>
    <w:rsid w:val="00E900D6"/>
    <w:rsid w:val="00E944B2"/>
    <w:rsid w:val="00EA31D0"/>
    <w:rsid w:val="00EC0103"/>
    <w:rsid w:val="00EC21C5"/>
    <w:rsid w:val="00EC660F"/>
    <w:rsid w:val="00ED29BD"/>
    <w:rsid w:val="00ED7C27"/>
    <w:rsid w:val="00EF0B58"/>
    <w:rsid w:val="00EF3FBB"/>
    <w:rsid w:val="00F064A4"/>
    <w:rsid w:val="00F114A4"/>
    <w:rsid w:val="00F240CF"/>
    <w:rsid w:val="00F24AF7"/>
    <w:rsid w:val="00F27A8E"/>
    <w:rsid w:val="00F3145F"/>
    <w:rsid w:val="00F432CD"/>
    <w:rsid w:val="00F44C29"/>
    <w:rsid w:val="00F571D0"/>
    <w:rsid w:val="00F60DBA"/>
    <w:rsid w:val="00F8477B"/>
    <w:rsid w:val="00F8562C"/>
    <w:rsid w:val="00F872CF"/>
    <w:rsid w:val="00F87414"/>
    <w:rsid w:val="00F95CF9"/>
    <w:rsid w:val="00F96C37"/>
    <w:rsid w:val="00FA0B08"/>
    <w:rsid w:val="00FA23F7"/>
    <w:rsid w:val="00FA46F4"/>
    <w:rsid w:val="00FA719A"/>
    <w:rsid w:val="00FB3501"/>
    <w:rsid w:val="00FB5417"/>
    <w:rsid w:val="00FC07A0"/>
    <w:rsid w:val="00FC10C4"/>
    <w:rsid w:val="00FC6E02"/>
    <w:rsid w:val="00FE2D59"/>
    <w:rsid w:val="00FF04AF"/>
    <w:rsid w:val="00FF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61160"/>
  <w15:docId w15:val="{C04622E1-DC81-4801-8EDA-4982804D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12121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List Bullet 3" w:uiPriority="0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527B"/>
    <w:pPr>
      <w:spacing w:line="288" w:lineRule="auto"/>
    </w:pPr>
    <w:rPr>
      <w:rFonts w:ascii="Arial" w:hAnsi="Arial"/>
      <w:sz w:val="18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12528D"/>
    <w:pPr>
      <w:keepNext/>
      <w:keepLines/>
      <w:pageBreakBefore/>
      <w:pBdr>
        <w:top w:val="single" w:sz="4" w:space="7" w:color="799900"/>
      </w:pBdr>
      <w:spacing w:before="240" w:after="240"/>
      <w:outlineLvl w:val="0"/>
    </w:pPr>
    <w:rPr>
      <w:rFonts w:eastAsiaTheme="majorEastAsia" w:cstheme="majorBidi"/>
      <w:bCs/>
      <w:color w:val="203D58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BC7764"/>
    <w:pPr>
      <w:keepNext/>
      <w:keepLines/>
      <w:spacing w:before="240" w:after="0"/>
      <w:outlineLvl w:val="1"/>
    </w:pPr>
    <w:rPr>
      <w:rFonts w:eastAsiaTheme="majorEastAsia" w:cstheme="majorBidi"/>
      <w:bCs/>
      <w:color w:val="203D58"/>
      <w:sz w:val="24"/>
      <w:szCs w:val="26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BC7764"/>
    <w:pPr>
      <w:numPr>
        <w:ilvl w:val="2"/>
      </w:numPr>
      <w:ind w:left="851" w:hanging="851"/>
      <w:outlineLvl w:val="2"/>
    </w:pPr>
    <w:rPr>
      <w:bCs w:val="0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26624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D38BD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5C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21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5C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C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C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2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2528D"/>
    <w:rPr>
      <w:rFonts w:ascii="AC Bliss" w:eastAsiaTheme="majorEastAsia" w:hAnsi="AC Bliss" w:cstheme="majorBidi"/>
      <w:bCs/>
      <w:color w:val="203D5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C7764"/>
    <w:rPr>
      <w:rFonts w:ascii="Arial" w:eastAsiaTheme="majorEastAsia" w:hAnsi="Arial" w:cstheme="majorBidi"/>
      <w:bCs/>
      <w:color w:val="203D58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55C8B"/>
    <w:pPr>
      <w:spacing w:before="240" w:after="120" w:line="240" w:lineRule="auto"/>
      <w:ind w:left="10206" w:right="403"/>
      <w:contextualSpacing/>
    </w:pPr>
    <w:rPr>
      <w:rFonts w:eastAsiaTheme="majorEastAsia" w:cstheme="majorBidi"/>
      <w:b/>
      <w:bCs/>
      <w:color w:val="012639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5C8B"/>
    <w:rPr>
      <w:rFonts w:ascii="Arial" w:eastAsiaTheme="majorEastAsia" w:hAnsi="Arial" w:cstheme="majorBidi"/>
      <w:b/>
      <w:bCs/>
      <w:color w:val="012639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5C8B"/>
    <w:pPr>
      <w:numPr>
        <w:ilvl w:val="1"/>
      </w:numPr>
      <w:pBdr>
        <w:top w:val="single" w:sz="4" w:space="5" w:color="799900"/>
      </w:pBdr>
      <w:spacing w:before="120"/>
      <w:ind w:right="403"/>
    </w:pPr>
    <w:rPr>
      <w:rFonts w:eastAsiaTheme="majorEastAsia" w:cstheme="majorBidi"/>
      <w:iCs/>
      <w:color w:val="012639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55C8B"/>
    <w:rPr>
      <w:rFonts w:ascii="Arial" w:eastAsiaTheme="majorEastAsia" w:hAnsi="Arial" w:cstheme="majorBidi"/>
      <w:iCs/>
      <w:color w:val="012639"/>
      <w:sz w:val="32"/>
      <w:szCs w:val="24"/>
    </w:rPr>
  </w:style>
  <w:style w:type="paragraph" w:customStyle="1" w:styleId="BodyHighlight">
    <w:name w:val="Body Highlight"/>
    <w:basedOn w:val="BodyText"/>
    <w:qFormat/>
    <w:rsid w:val="0084164B"/>
    <w:rPr>
      <w:b/>
    </w:rPr>
  </w:style>
  <w:style w:type="paragraph" w:styleId="ListBullet">
    <w:name w:val="List Bullet"/>
    <w:basedOn w:val="BodyText"/>
    <w:qFormat/>
    <w:rsid w:val="00143CC8"/>
    <w:pPr>
      <w:numPr>
        <w:numId w:val="11"/>
      </w:numPr>
      <w:spacing w:before="80" w:after="80" w:line="240" w:lineRule="atLeast"/>
      <w:ind w:left="397"/>
    </w:pPr>
    <w:rPr>
      <w:rFonts w:eastAsia="Times New Roman" w:cs="Times New Roman"/>
      <w:lang w:eastAsia="en-AU"/>
    </w:rPr>
  </w:style>
  <w:style w:type="paragraph" w:styleId="BodyText">
    <w:name w:val="Body Text"/>
    <w:basedOn w:val="Normal"/>
    <w:link w:val="BodyTextChar"/>
    <w:rsid w:val="00CA3844"/>
    <w:pPr>
      <w:spacing w:before="120" w:after="120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CA3844"/>
    <w:rPr>
      <w:rFonts w:ascii="Arial" w:hAnsi="Arial"/>
      <w:sz w:val="19"/>
      <w:szCs w:val="19"/>
    </w:rPr>
  </w:style>
  <w:style w:type="paragraph" w:styleId="ListBullet2">
    <w:name w:val="List Bullet 2"/>
    <w:basedOn w:val="ListBullet"/>
    <w:rsid w:val="00C02E7B"/>
    <w:pPr>
      <w:numPr>
        <w:ilvl w:val="1"/>
      </w:numPr>
      <w:ind w:left="794"/>
    </w:pPr>
  </w:style>
  <w:style w:type="paragraph" w:styleId="ListBullet3">
    <w:name w:val="List Bullet 3"/>
    <w:basedOn w:val="ListBullet2"/>
    <w:rsid w:val="00C02E7B"/>
    <w:pPr>
      <w:numPr>
        <w:ilvl w:val="2"/>
      </w:numPr>
      <w:ind w:left="1191"/>
    </w:pPr>
  </w:style>
  <w:style w:type="paragraph" w:styleId="ListBullet4">
    <w:name w:val="List Bullet 4"/>
    <w:basedOn w:val="Normal"/>
    <w:semiHidden/>
    <w:rsid w:val="00A629D9"/>
    <w:pPr>
      <w:numPr>
        <w:ilvl w:val="3"/>
        <w:numId w:val="11"/>
      </w:numPr>
      <w:spacing w:after="0" w:line="240" w:lineRule="auto"/>
    </w:pPr>
    <w:rPr>
      <w:rFonts w:eastAsia="Times New Roman" w:cs="Times New Roman"/>
      <w:color w:val="auto"/>
      <w:sz w:val="20"/>
      <w:szCs w:val="24"/>
      <w:lang w:eastAsia="en-AU"/>
    </w:rPr>
  </w:style>
  <w:style w:type="paragraph" w:styleId="ListBullet5">
    <w:name w:val="List Bullet 5"/>
    <w:basedOn w:val="Normal"/>
    <w:semiHidden/>
    <w:rsid w:val="00A629D9"/>
    <w:pPr>
      <w:numPr>
        <w:ilvl w:val="4"/>
        <w:numId w:val="11"/>
      </w:numPr>
      <w:spacing w:after="0" w:line="240" w:lineRule="auto"/>
    </w:pPr>
    <w:rPr>
      <w:rFonts w:eastAsia="Times New Roman" w:cs="Times New Roman"/>
      <w:color w:val="auto"/>
      <w:sz w:val="20"/>
      <w:szCs w:val="24"/>
      <w:lang w:eastAsia="en-AU"/>
    </w:rPr>
  </w:style>
  <w:style w:type="paragraph" w:styleId="ListNumber">
    <w:name w:val="List Number"/>
    <w:basedOn w:val="BodyText"/>
    <w:link w:val="ListNumberChar"/>
    <w:qFormat/>
    <w:rsid w:val="00143CC8"/>
    <w:pPr>
      <w:numPr>
        <w:numId w:val="21"/>
      </w:numPr>
      <w:spacing w:before="80" w:after="80" w:line="240" w:lineRule="atLeast"/>
    </w:pPr>
    <w:rPr>
      <w:rFonts w:eastAsia="Times New Roman" w:cs="Times New Roman"/>
      <w:lang w:eastAsia="en-AU"/>
    </w:rPr>
  </w:style>
  <w:style w:type="character" w:customStyle="1" w:styleId="ListNumberChar">
    <w:name w:val="List Number Char"/>
    <w:basedOn w:val="DefaultParagraphFont"/>
    <w:link w:val="ListNumber"/>
    <w:rsid w:val="00143CC8"/>
    <w:rPr>
      <w:rFonts w:ascii="Arial" w:eastAsia="Times New Roman" w:hAnsi="Arial" w:cs="Times New Roman"/>
      <w:sz w:val="24"/>
      <w:lang w:eastAsia="en-AU"/>
    </w:rPr>
  </w:style>
  <w:style w:type="paragraph" w:styleId="ListNumber2">
    <w:name w:val="List Number 2"/>
    <w:basedOn w:val="ListNumber"/>
    <w:rsid w:val="00C02E7B"/>
    <w:pPr>
      <w:numPr>
        <w:ilvl w:val="1"/>
      </w:numPr>
    </w:pPr>
  </w:style>
  <w:style w:type="paragraph" w:styleId="ListNumber3">
    <w:name w:val="List Number 3"/>
    <w:basedOn w:val="ListNumber2"/>
    <w:rsid w:val="00C02E7B"/>
    <w:pPr>
      <w:numPr>
        <w:ilvl w:val="2"/>
      </w:numPr>
    </w:pPr>
  </w:style>
  <w:style w:type="paragraph" w:styleId="ListNumber4">
    <w:name w:val="List Number 4"/>
    <w:basedOn w:val="ListNumber3"/>
    <w:semiHidden/>
    <w:rsid w:val="00A629D9"/>
    <w:pPr>
      <w:numPr>
        <w:ilvl w:val="3"/>
      </w:numPr>
    </w:pPr>
  </w:style>
  <w:style w:type="paragraph" w:styleId="ListNumber5">
    <w:name w:val="List Number 5"/>
    <w:basedOn w:val="ListNumber4"/>
    <w:semiHidden/>
    <w:rsid w:val="00A629D9"/>
    <w:pPr>
      <w:numPr>
        <w:ilvl w:val="4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BC7764"/>
    <w:rPr>
      <w:rFonts w:ascii="Arial" w:eastAsiaTheme="majorEastAsia" w:hAnsi="Arial" w:cstheme="majorBidi"/>
      <w:color w:val="203D5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A3844"/>
    <w:rPr>
      <w:rFonts w:ascii="Arial" w:eastAsiaTheme="majorEastAsia" w:hAnsi="Arial" w:cstheme="majorBidi"/>
      <w:bCs/>
      <w:iCs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38BD"/>
    <w:rPr>
      <w:rFonts w:ascii="Arial" w:eastAsiaTheme="majorEastAsia" w:hAnsi="Arial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CC0"/>
    <w:rPr>
      <w:rFonts w:asciiTheme="majorHAnsi" w:eastAsiaTheme="majorEastAsia" w:hAnsiTheme="majorHAnsi" w:cstheme="majorBidi"/>
      <w:i/>
      <w:iCs/>
      <w:color w:val="0012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C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C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C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5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CC0"/>
    <w:rPr>
      <w:rFonts w:ascii="Arial" w:hAnsi="Arial"/>
      <w:color w:val="212121"/>
    </w:rPr>
  </w:style>
  <w:style w:type="paragraph" w:styleId="Footer">
    <w:name w:val="footer"/>
    <w:basedOn w:val="Normal"/>
    <w:link w:val="FooterChar"/>
    <w:uiPriority w:val="99"/>
    <w:unhideWhenUsed/>
    <w:rsid w:val="000A5DB8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A5DB8"/>
    <w:rPr>
      <w:rFonts w:ascii="Arial" w:hAnsi="Arial"/>
      <w:color w:val="212121"/>
      <w:sz w:val="20"/>
    </w:rPr>
  </w:style>
  <w:style w:type="paragraph" w:styleId="FootnoteText">
    <w:name w:val="footnote text"/>
    <w:basedOn w:val="Normal"/>
    <w:link w:val="FootnoteTextChar"/>
    <w:rsid w:val="000A772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0A7727"/>
    <w:rPr>
      <w:rFonts w:ascii="Arial" w:hAnsi="Arial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42C7"/>
    <w:rPr>
      <w:vertAlign w:val="superscript"/>
    </w:rPr>
  </w:style>
  <w:style w:type="table" w:styleId="TableGrid">
    <w:name w:val="Table Grid"/>
    <w:basedOn w:val="TableNormal"/>
    <w:uiPriority w:val="39"/>
    <w:rsid w:val="00443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F0B58"/>
    <w:pPr>
      <w:spacing w:after="200" w:line="240" w:lineRule="auto"/>
    </w:pPr>
    <w:rPr>
      <w:b/>
      <w:bCs/>
      <w:color w:val="799900"/>
      <w:sz w:val="16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2F15A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F0B58"/>
    <w:rPr>
      <w:color w:val="799900"/>
      <w:u w:val="single"/>
    </w:rPr>
  </w:style>
  <w:style w:type="paragraph" w:customStyle="1" w:styleId="TableBullet">
    <w:name w:val="Table Bullet"/>
    <w:basedOn w:val="ListBullet"/>
    <w:qFormat/>
    <w:rsid w:val="00EC0103"/>
    <w:pPr>
      <w:tabs>
        <w:tab w:val="clear" w:pos="964"/>
      </w:tabs>
      <w:spacing w:line="240" w:lineRule="auto"/>
      <w:ind w:left="284" w:hanging="284"/>
    </w:pPr>
  </w:style>
  <w:style w:type="paragraph" w:customStyle="1" w:styleId="TableNumber">
    <w:name w:val="Table Number"/>
    <w:basedOn w:val="ListNumber"/>
    <w:qFormat/>
    <w:rsid w:val="00EC0103"/>
    <w:pPr>
      <w:tabs>
        <w:tab w:val="clear" w:pos="964"/>
      </w:tabs>
      <w:spacing w:line="240" w:lineRule="auto"/>
      <w:ind w:left="284" w:hanging="284"/>
    </w:pPr>
  </w:style>
  <w:style w:type="character" w:styleId="PlaceholderText">
    <w:name w:val="Placeholder Text"/>
    <w:basedOn w:val="DefaultParagraphFont"/>
    <w:uiPriority w:val="99"/>
    <w:semiHidden/>
    <w:rsid w:val="00DB2382"/>
    <w:rPr>
      <w:color w:val="808080"/>
    </w:rPr>
  </w:style>
  <w:style w:type="table" w:customStyle="1" w:styleId="Tier2">
    <w:name w:val="Tier 2"/>
    <w:basedOn w:val="TableNormal"/>
    <w:uiPriority w:val="99"/>
    <w:rsid w:val="00CA3844"/>
    <w:pPr>
      <w:spacing w:after="0" w:line="240" w:lineRule="auto"/>
    </w:pPr>
    <w:rPr>
      <w:rFonts w:ascii="Arial" w:hAnsi="Arial"/>
      <w:sz w:val="20"/>
    </w:rPr>
    <w:tblPr>
      <w:tblStyleRowBandSize w:val="1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tcBorders>
          <w:top w:val="nil"/>
        </w:tcBorders>
        <w:shd w:val="clear" w:color="auto" w:fill="1594CA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pPr>
        <w:jc w:val="left"/>
      </w:p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ImageCaption">
    <w:name w:val="Image Caption"/>
    <w:basedOn w:val="Normal"/>
    <w:next w:val="BodyText"/>
    <w:qFormat/>
    <w:rsid w:val="00861EDB"/>
    <w:pPr>
      <w:pBdr>
        <w:bottom w:val="single" w:sz="4" w:space="4" w:color="auto"/>
      </w:pBdr>
      <w:spacing w:before="120" w:after="36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wmf"/><Relationship Id="rId23" Type="http://schemas.openxmlformats.org/officeDocument/2006/relationships/image" Target="media/image13.jpeg"/><Relationship Id="rId10" Type="http://schemas.openxmlformats.org/officeDocument/2006/relationships/endnotes" Target="endnotes.xml"/><Relationship Id="rId19" Type="http://schemas.openxmlformats.org/officeDocument/2006/relationships/image" Target="media/image9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wmf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acility%20Wide\Marketing%20Resources\Templates\DL%20Tri-fold%20flyer%20template%20-%20green.dotm" TargetMode="External"/></Relationships>
</file>

<file path=word/theme/theme1.xml><?xml version="1.0" encoding="utf-8"?>
<a:theme xmlns:a="http://schemas.openxmlformats.org/drawingml/2006/main" name="Office Theme">
  <a:themeElements>
    <a:clrScheme name="Auckland Counci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12639"/>
      </a:accent1>
      <a:accent2>
        <a:srgbClr val="799900"/>
      </a:accent2>
      <a:accent3>
        <a:srgbClr val="E2231A"/>
      </a:accent3>
      <a:accent4>
        <a:srgbClr val="007CBA"/>
      </a:accent4>
      <a:accent5>
        <a:srgbClr val="F19120"/>
      </a:accent5>
      <a:accent6>
        <a:srgbClr val="86C6C6"/>
      </a:accent6>
      <a:hlink>
        <a:srgbClr val="007CBA"/>
      </a:hlink>
      <a:folHlink>
        <a:srgbClr val="954F72"/>
      </a:folHlink>
    </a:clrScheme>
    <a:fontScheme name="AC">
      <a:majorFont>
        <a:latin typeface="AC Bliss"/>
        <a:ea typeface=""/>
        <a:cs typeface=""/>
      </a:majorFont>
      <a:minorFont>
        <a:latin typeface="AC Blis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tiary_x0020_Topic xmlns="1c596b0b-d7d8-4e42-8065-5624c03ba8ca" xsi:nil="true"/>
    <PrimaryTopic xmlns="1c596b0b-d7d8-4e42-8065-5624c03ba8ca">12</PrimaryTopic>
    <Comms_x0020_topic xmlns="a5922666-4887-4408-9720-8d7f56ac3693">8</Comms_x0020_topic>
    <mccDescription xmlns="1c596b0b-d7d8-4e42-8065-5624c03ba8ca">Green tri-fold flyer</mccDescription>
    <mccPageKeywords xmlns="1c596b0b-d7d8-4e42-8065-5624c03ba8ca">Green tri-fold flyer, tri fold flyer, green </mccPageKeywords>
    <CouncilDepartment xmlns="1c596b0b-d7d8-4e42-8065-5624c03ba8ca">4</CouncilDepartment>
    <mccPriorityLevel xmlns="1c596b0b-d7d8-4e42-8065-5624c03ba8ca">C</mccPriorityLeve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mms forms and templates" ma:contentTypeID="0x0101007764669C90302143A46FDF0D64C3DD84010600334A4B202739554CAEB3C7973D8890BB" ma:contentTypeVersion="12" ma:contentTypeDescription="" ma:contentTypeScope="" ma:versionID="86a6e408bbb7110e1c4f5dd795f73102">
  <xsd:schema xmlns:xsd="http://www.w3.org/2001/XMLSchema" xmlns:xs="http://www.w3.org/2001/XMLSchema" xmlns:p="http://schemas.microsoft.com/office/2006/metadata/properties" xmlns:ns2="1c596b0b-d7d8-4e42-8065-5624c03ba8ca" xmlns:ns3="a5922666-4887-4408-9720-8d7f56ac3693" targetNamespace="http://schemas.microsoft.com/office/2006/metadata/properties" ma:root="true" ma:fieldsID="6e04eb0e5956b173414b0c0236b7d7ab" ns2:_="" ns3:_="">
    <xsd:import namespace="1c596b0b-d7d8-4e42-8065-5624c03ba8ca"/>
    <xsd:import namespace="a5922666-4887-4408-9720-8d7f56ac3693"/>
    <xsd:element name="properties">
      <xsd:complexType>
        <xsd:sequence>
          <xsd:element name="documentManagement">
            <xsd:complexType>
              <xsd:all>
                <xsd:element ref="ns2:mccDescription" minOccurs="0"/>
                <xsd:element ref="ns2:mccPageKeywords" minOccurs="0"/>
                <xsd:element ref="ns2:CouncilDepartment" minOccurs="0"/>
                <xsd:element ref="ns2:PrimaryTopic"/>
                <xsd:element ref="ns2:Tertiary_x0020_Topic" minOccurs="0"/>
                <xsd:element ref="ns3:Comms_x0020_topic" minOccurs="0"/>
                <xsd:element ref="ns2:mccPriority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96b0b-d7d8-4e42-8065-5624c03ba8ca" elementFormDefault="qualified">
    <xsd:import namespace="http://schemas.microsoft.com/office/2006/documentManagement/types"/>
    <xsd:import namespace="http://schemas.microsoft.com/office/infopath/2007/PartnerControls"/>
    <xsd:element name="mccDescription" ma:index="2" nillable="true" ma:displayName="Description" ma:internalName="mccDescription" ma:readOnly="false">
      <xsd:simpleType>
        <xsd:restriction base="dms:Note">
          <xsd:maxLength value="255"/>
        </xsd:restriction>
      </xsd:simpleType>
    </xsd:element>
    <xsd:element name="mccPageKeywords" ma:index="3" nillable="true" ma:displayName="Keywords" ma:internalName="mccPageKeywords" ma:readOnly="false">
      <xsd:simpleType>
        <xsd:restriction base="dms:Note">
          <xsd:maxLength value="255"/>
        </xsd:restriction>
      </xsd:simpleType>
    </xsd:element>
    <xsd:element name="CouncilDepartment" ma:index="4" nillable="true" ma:displayName="Council Department" ma:list="{8aaf772f-5641-4368-8062-0e0bfdd73f1b}" ma:internalName="CouncilDepartment" ma:readOnly="false" ma:showField="Title" ma:web="1c596b0b-d7d8-4e42-8065-5624c03ba8ca">
      <xsd:simpleType>
        <xsd:restriction base="dms:Lookup"/>
      </xsd:simpleType>
    </xsd:element>
    <xsd:element name="PrimaryTopic" ma:index="5" ma:displayName="Primary Topic" ma:list="{41f0407e-88c3-4856-aef9-5ab20ee64877}" ma:internalName="PrimaryTopic" ma:showField="Title" ma:web="1c596b0b-d7d8-4e42-8065-5624c03ba8ca">
      <xsd:simpleType>
        <xsd:restriction base="dms:Lookup"/>
      </xsd:simpleType>
    </xsd:element>
    <xsd:element name="Tertiary_x0020_Topic" ma:index="7" nillable="true" ma:displayName="Tertiary Topic" ma:list="{d1234972-b304-46c6-bc29-fe3e60d9e878}" ma:internalName="Tertiary_x0020_Topic" ma:showField="Title" ma:web="1c596b0b-d7d8-4e42-8065-5624c03ba8ca">
      <xsd:simpleType>
        <xsd:restriction base="dms:Lookup"/>
      </xsd:simpleType>
    </xsd:element>
    <xsd:element name="mccPriorityLevel" ma:index="11" nillable="true" ma:displayName="Priority Level" ma:default="C" ma:format="Dropdown" ma:hidden="true" ma:internalName="mccPriorityLevel" ma:readOnly="false">
      <xsd:simpleType>
        <xsd:restriction base="dms:Choice">
          <xsd:enumeration value="A"/>
          <xsd:enumeration value="B"/>
          <xsd:enumeration value="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22666-4887-4408-9720-8d7f56ac3693" elementFormDefault="qualified">
    <xsd:import namespace="http://schemas.microsoft.com/office/2006/documentManagement/types"/>
    <xsd:import namespace="http://schemas.microsoft.com/office/infopath/2007/PartnerControls"/>
    <xsd:element name="Comms_x0020_topic" ma:index="8" nillable="true" ma:displayName="Communications topic" ma:list="{62d854b8-0a1e-49a2-8236-31f1e4ffeef7}" ma:internalName="Comms_x0020_topic" ma:readOnly="false" ma:showField="Title" ma:web="a5922666-4887-4408-9720-8d7f56ac369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FD33D-5F22-4C6C-B288-06EE73BA0E3B}">
  <ds:schemaRefs>
    <ds:schemaRef ds:uri="http://schemas.microsoft.com/office/2006/metadata/properties"/>
    <ds:schemaRef ds:uri="http://schemas.microsoft.com/office/infopath/2007/PartnerControls"/>
    <ds:schemaRef ds:uri="1c596b0b-d7d8-4e42-8065-5624c03ba8ca"/>
    <ds:schemaRef ds:uri="a5922666-4887-4408-9720-8d7f56ac3693"/>
  </ds:schemaRefs>
</ds:datastoreItem>
</file>

<file path=customXml/itemProps2.xml><?xml version="1.0" encoding="utf-8"?>
<ds:datastoreItem xmlns:ds="http://schemas.openxmlformats.org/officeDocument/2006/customXml" ds:itemID="{F8177251-BB53-40FC-832E-4E78425810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56EB5D-3CA6-4F63-9DB1-B1DB5B610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96b0b-d7d8-4e42-8065-5624c03ba8ca"/>
    <ds:schemaRef ds:uri="a5922666-4887-4408-9720-8d7f56ac3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7230F2-F83A-48EC-9AF9-40CBBE8E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 Tri-fold flyer template - green</Template>
  <TotalTime>2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Miniball and Basketball Guidelines</vt:lpstr>
    </vt:vector>
  </TitlesOfParts>
  <Company>Auckland Council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Miniball and Basketball Guidelines</dc:title>
  <dc:subject>at Stanmore Bay Pool and Leisure Centre</dc:subject>
  <dc:creator>Jackie McGill</dc:creator>
  <cp:keywords>Auckland Council</cp:keywords>
  <cp:lastModifiedBy>Elana Theron</cp:lastModifiedBy>
  <cp:revision>3</cp:revision>
  <cp:lastPrinted>2016-07-04T23:23:00Z</cp:lastPrinted>
  <dcterms:created xsi:type="dcterms:W3CDTF">2020-04-21T22:28:00Z</dcterms:created>
  <dcterms:modified xsi:type="dcterms:W3CDTF">2020-04-21T22:29:00Z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0x0101007764669C90302143A46FDF0D64C3DD84010600334A4B202739554CAEB3C7973D8890BB</vt:lpwstr>
  </property>
</Properties>
</file>